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D" w:rsidRPr="00805C21" w:rsidRDefault="00B10F4D" w:rsidP="006777DA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B10F4D" w:rsidRPr="00805C21" w:rsidRDefault="00C16C2E" w:rsidP="006777D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C16C2E">
        <w:rPr>
          <w:rFonts w:ascii="Times New Roman" w:eastAsia="Times New Roman" w:hAnsi="Times New Roman"/>
          <w:b/>
          <w:lang w:val="en-GB"/>
        </w:rPr>
        <w:t>Pancreas Centre BC Student Travel Award Application</w:t>
      </w:r>
    </w:p>
    <w:p w:rsidR="00B10F4D" w:rsidRPr="00805C21" w:rsidRDefault="00C469CC" w:rsidP="00334309">
      <w:pPr>
        <w:spacing w:after="0" w:line="240" w:lineRule="auto"/>
        <w:rPr>
          <w:rFonts w:ascii="Times New Roman" w:eastAsia="Times New Roman" w:hAnsi="Times New Roman"/>
          <w:i/>
          <w:color w:val="7F7F7F" w:themeColor="text1" w:themeTint="80"/>
          <w:lang w:val="en-GB"/>
        </w:rPr>
      </w:pPr>
      <w:r>
        <w:rPr>
          <w:rFonts w:ascii="Times New Roman" w:eastAsia="Times New Roman" w:hAnsi="Times New Roman"/>
          <w:i/>
          <w:color w:val="7F7F7F" w:themeColor="text1" w:themeTint="80"/>
          <w:lang w:val="en-GB"/>
        </w:rPr>
        <w:t>V2: Updated: December 3</w:t>
      </w:r>
      <w:r w:rsidR="00D21AFC">
        <w:rPr>
          <w:rFonts w:ascii="Times New Roman" w:eastAsia="Times New Roman" w:hAnsi="Times New Roman"/>
          <w:i/>
          <w:color w:val="7F7F7F" w:themeColor="text1" w:themeTint="80"/>
          <w:lang w:val="en-GB"/>
        </w:rPr>
        <w:t>, 2019</w:t>
      </w:r>
    </w:p>
    <w:p w:rsidR="001D38B6" w:rsidRPr="00805C21" w:rsidRDefault="001D38B6" w:rsidP="00334309">
      <w:pPr>
        <w:spacing w:after="0" w:line="240" w:lineRule="auto"/>
        <w:rPr>
          <w:rFonts w:ascii="Times New Roman" w:eastAsia="Times New Roman" w:hAnsi="Times New Roman"/>
          <w:i/>
          <w:color w:val="7F7F7F" w:themeColor="text1" w:themeTint="80"/>
          <w:lang w:val="en-GB"/>
        </w:rPr>
      </w:pPr>
    </w:p>
    <w:p w:rsidR="00334309" w:rsidRDefault="00C16C2E" w:rsidP="00334309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C16C2E">
        <w:rPr>
          <w:rFonts w:ascii="Times New Roman" w:eastAsia="Times New Roman" w:hAnsi="Times New Roman"/>
          <w:b/>
          <w:lang w:val="en-GB"/>
        </w:rPr>
        <w:t>INSTRUCTIONS</w:t>
      </w:r>
    </w:p>
    <w:p w:rsidR="003E3D77" w:rsidRPr="003E3D77" w:rsidRDefault="003E3D77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For travel award of up to $1000. </w:t>
      </w:r>
    </w:p>
    <w:p w:rsidR="00C67CE8" w:rsidRPr="00805C21" w:rsidRDefault="00C67CE8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992598" w:rsidRPr="00805C21" w:rsidRDefault="00C16C2E" w:rsidP="00334309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E06078">
        <w:rPr>
          <w:rFonts w:ascii="Times New Roman" w:eastAsia="Times New Roman" w:hAnsi="Times New Roman"/>
          <w:b/>
          <w:lang w:val="en-GB"/>
        </w:rPr>
        <w:t>Eligibility</w:t>
      </w:r>
    </w:p>
    <w:p w:rsidR="00992598" w:rsidRPr="00805C21" w:rsidRDefault="00805C21" w:rsidP="00B71D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 xml:space="preserve">Trainees </w:t>
      </w:r>
      <w:r w:rsidR="00B71DD3" w:rsidRPr="00805C21">
        <w:rPr>
          <w:rFonts w:ascii="Times New Roman" w:hAnsi="Times New Roman"/>
          <w:lang w:val="en-GB"/>
        </w:rPr>
        <w:t>(</w:t>
      </w:r>
      <w:r w:rsidR="00E06078">
        <w:rPr>
          <w:rFonts w:ascii="Times New Roman" w:hAnsi="Times New Roman"/>
          <w:lang w:val="en-GB"/>
        </w:rPr>
        <w:t xml:space="preserve">undergraduate, </w:t>
      </w:r>
      <w:r w:rsidR="00B71DD3" w:rsidRPr="00805C21">
        <w:rPr>
          <w:rFonts w:ascii="Times New Roman" w:hAnsi="Times New Roman"/>
          <w:lang w:val="en-GB"/>
        </w:rPr>
        <w:t>graduate</w:t>
      </w:r>
      <w:r w:rsidR="00E06078">
        <w:rPr>
          <w:rFonts w:ascii="Times New Roman" w:hAnsi="Times New Roman"/>
          <w:lang w:val="en-GB"/>
        </w:rPr>
        <w:t>,</w:t>
      </w:r>
      <w:r w:rsidR="00E75512" w:rsidRPr="00805C21">
        <w:rPr>
          <w:rFonts w:ascii="Times New Roman" w:hAnsi="Times New Roman"/>
          <w:lang w:val="en-GB"/>
        </w:rPr>
        <w:t xml:space="preserve"> </w:t>
      </w:r>
      <w:r w:rsidR="00E06078">
        <w:rPr>
          <w:rFonts w:ascii="Times New Roman" w:hAnsi="Times New Roman"/>
          <w:lang w:val="en-GB"/>
        </w:rPr>
        <w:t xml:space="preserve">or </w:t>
      </w:r>
      <w:r w:rsidR="00E75512" w:rsidRPr="00805C21">
        <w:rPr>
          <w:rFonts w:ascii="Times New Roman" w:hAnsi="Times New Roman"/>
          <w:lang w:val="en-GB"/>
        </w:rPr>
        <w:t>postdoctoral</w:t>
      </w:r>
      <w:r w:rsidR="00E06078">
        <w:rPr>
          <w:rFonts w:ascii="Times New Roman" w:hAnsi="Times New Roman"/>
          <w:lang w:val="en-GB"/>
        </w:rPr>
        <w:t xml:space="preserve"> student</w:t>
      </w:r>
      <w:r w:rsidR="00B71DD3" w:rsidRPr="00805C21">
        <w:rPr>
          <w:rFonts w:ascii="Times New Roman" w:hAnsi="Times New Roman"/>
          <w:lang w:val="en-GB"/>
        </w:rPr>
        <w:t xml:space="preserve">, medical </w:t>
      </w:r>
      <w:r w:rsidR="00E75512" w:rsidRPr="00805C21">
        <w:rPr>
          <w:rFonts w:ascii="Times New Roman" w:hAnsi="Times New Roman"/>
          <w:lang w:val="en-GB"/>
        </w:rPr>
        <w:t>resident</w:t>
      </w:r>
      <w:r w:rsidRPr="00805C21">
        <w:rPr>
          <w:rFonts w:ascii="Times New Roman" w:hAnsi="Times New Roman"/>
          <w:lang w:val="en-GB"/>
        </w:rPr>
        <w:t>s</w:t>
      </w:r>
      <w:r w:rsidR="00E75512" w:rsidRPr="00805C21">
        <w:rPr>
          <w:rFonts w:ascii="Times New Roman" w:hAnsi="Times New Roman"/>
          <w:lang w:val="en-GB"/>
        </w:rPr>
        <w:t xml:space="preserve"> or fellow</w:t>
      </w:r>
      <w:r w:rsidRPr="00805C21">
        <w:rPr>
          <w:rFonts w:ascii="Times New Roman" w:hAnsi="Times New Roman"/>
          <w:lang w:val="en-GB"/>
        </w:rPr>
        <w:t>s</w:t>
      </w:r>
      <w:r w:rsidR="00B71DD3" w:rsidRPr="00805C21">
        <w:rPr>
          <w:rFonts w:ascii="Times New Roman" w:hAnsi="Times New Roman"/>
          <w:lang w:val="en-GB"/>
        </w:rPr>
        <w:t>) enrolled at a</w:t>
      </w:r>
      <w:r w:rsidR="00E75512" w:rsidRPr="00805C21">
        <w:rPr>
          <w:rFonts w:ascii="Times New Roman" w:hAnsi="Times New Roman"/>
          <w:lang w:val="en-GB"/>
        </w:rPr>
        <w:t>n accredited university</w:t>
      </w:r>
      <w:r w:rsidRPr="00805C21">
        <w:rPr>
          <w:rFonts w:ascii="Times New Roman" w:hAnsi="Times New Roman"/>
          <w:lang w:val="en-GB"/>
        </w:rPr>
        <w:t xml:space="preserve"> or research centre</w:t>
      </w:r>
      <w:r w:rsidR="00E75512" w:rsidRPr="00805C21">
        <w:rPr>
          <w:rFonts w:ascii="Times New Roman" w:hAnsi="Times New Roman"/>
          <w:lang w:val="en-GB"/>
        </w:rPr>
        <w:t xml:space="preserve"> in BC</w:t>
      </w:r>
    </w:p>
    <w:p w:rsidR="00B71DD3" w:rsidRPr="00805C21" w:rsidRDefault="00B71DD3" w:rsidP="00B71DD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Trainee</w:t>
      </w:r>
      <w:r w:rsidR="00805C21" w:rsidRPr="00805C21">
        <w:rPr>
          <w:rFonts w:ascii="Times New Roman" w:hAnsi="Times New Roman"/>
          <w:lang w:val="en-GB"/>
        </w:rPr>
        <w:t>s</w:t>
      </w:r>
      <w:r w:rsidRPr="00805C21">
        <w:rPr>
          <w:rFonts w:ascii="Times New Roman" w:hAnsi="Times New Roman"/>
          <w:lang w:val="en-GB"/>
        </w:rPr>
        <w:t xml:space="preserve"> must be attending an of</w:t>
      </w:r>
      <w:r w:rsidR="00CD1FDF" w:rsidRPr="00805C21">
        <w:rPr>
          <w:rFonts w:ascii="Times New Roman" w:hAnsi="Times New Roman"/>
          <w:lang w:val="en-GB"/>
        </w:rPr>
        <w:t xml:space="preserve">ficial conference, </w:t>
      </w:r>
      <w:r w:rsidRPr="00805C21">
        <w:rPr>
          <w:rFonts w:ascii="Times New Roman" w:hAnsi="Times New Roman"/>
          <w:lang w:val="en-GB"/>
        </w:rPr>
        <w:t>symposium</w:t>
      </w:r>
      <w:r w:rsidR="00CD1FDF" w:rsidRPr="00805C21">
        <w:rPr>
          <w:rFonts w:ascii="Times New Roman" w:hAnsi="Times New Roman"/>
          <w:lang w:val="en-GB"/>
        </w:rPr>
        <w:t>, or workshop</w:t>
      </w:r>
    </w:p>
    <w:p w:rsidR="00B71DD3" w:rsidRPr="00805C21" w:rsidRDefault="00B71DD3" w:rsidP="00B71D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Trainee</w:t>
      </w:r>
      <w:r w:rsidR="00805C21" w:rsidRPr="00805C21">
        <w:rPr>
          <w:rFonts w:ascii="Times New Roman" w:hAnsi="Times New Roman"/>
          <w:lang w:val="en-GB"/>
        </w:rPr>
        <w:t>s</w:t>
      </w:r>
      <w:r w:rsidRPr="00805C21">
        <w:rPr>
          <w:rFonts w:ascii="Times New Roman" w:hAnsi="Times New Roman"/>
          <w:lang w:val="en-GB"/>
        </w:rPr>
        <w:t xml:space="preserve"> must be pre</w:t>
      </w:r>
      <w:r w:rsidR="00B227C2" w:rsidRPr="00805C21">
        <w:rPr>
          <w:rFonts w:ascii="Times New Roman" w:hAnsi="Times New Roman"/>
          <w:lang w:val="en-GB"/>
        </w:rPr>
        <w:t xml:space="preserve">senting research </w:t>
      </w:r>
      <w:r w:rsidR="00805C21" w:rsidRPr="00805C21">
        <w:rPr>
          <w:rFonts w:ascii="Times New Roman" w:hAnsi="Times New Roman"/>
          <w:lang w:val="en-GB"/>
        </w:rPr>
        <w:t xml:space="preserve">related to </w:t>
      </w:r>
      <w:r w:rsidR="00B227C2" w:rsidRPr="00805C21">
        <w:rPr>
          <w:rFonts w:ascii="Times New Roman" w:hAnsi="Times New Roman"/>
          <w:lang w:val="en-GB"/>
        </w:rPr>
        <w:t>Pancreatic C</w:t>
      </w:r>
      <w:r w:rsidRPr="00805C21">
        <w:rPr>
          <w:rFonts w:ascii="Times New Roman" w:hAnsi="Times New Roman"/>
          <w:lang w:val="en-GB"/>
        </w:rPr>
        <w:t>ancer</w:t>
      </w:r>
      <w:r w:rsidR="00BC2652" w:rsidRPr="00BC2652">
        <w:rPr>
          <w:rFonts w:ascii="Times New Roman" w:hAnsi="Times New Roman"/>
        </w:rPr>
        <w:t xml:space="preserve"> or attending a workshop that benefits their pancreatic cancer research</w:t>
      </w:r>
    </w:p>
    <w:p w:rsidR="00544A99" w:rsidRDefault="00544A99">
      <w:pPr>
        <w:pStyle w:val="ListParagraph"/>
        <w:spacing w:after="0" w:line="240" w:lineRule="auto"/>
        <w:rPr>
          <w:rFonts w:ascii="Times New Roman" w:hAnsi="Times New Roman"/>
          <w:lang w:val="en-GB"/>
        </w:rPr>
      </w:pPr>
    </w:p>
    <w:p w:rsidR="00C67CE8" w:rsidRPr="00805C21" w:rsidRDefault="00BC2652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Procedure and payment information</w:t>
      </w:r>
    </w:p>
    <w:p w:rsidR="00275153" w:rsidRDefault="00E109F4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>Quarterly</w:t>
      </w:r>
      <w:r w:rsidR="00275153">
        <w:rPr>
          <w:rFonts w:ascii="Times New Roman" w:eastAsia="Times New Roman" w:hAnsi="Times New Roman"/>
          <w:lang w:val="en-GB"/>
        </w:rPr>
        <w:t xml:space="preserve"> competition</w:t>
      </w:r>
      <w:r>
        <w:rPr>
          <w:rFonts w:ascii="Times New Roman" w:eastAsia="Times New Roman" w:hAnsi="Times New Roman"/>
          <w:lang w:val="en-GB"/>
        </w:rPr>
        <w:t xml:space="preserve"> deadlines</w:t>
      </w:r>
      <w:r w:rsidR="00275153">
        <w:rPr>
          <w:rFonts w:ascii="Times New Roman" w:eastAsia="Times New Roman" w:hAnsi="Times New Roman"/>
          <w:lang w:val="en-GB"/>
        </w:rPr>
        <w:t>: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November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>submission deadline</w:t>
      </w:r>
      <w:r w:rsidR="00275153" w:rsidRPr="00E109F4">
        <w:rPr>
          <w:rFonts w:ascii="Times New Roman" w:hAnsi="Times New Roman"/>
          <w:lang w:val="en-GB"/>
        </w:rPr>
        <w:t xml:space="preserve"> for travel between </w:t>
      </w:r>
      <w:r w:rsidRPr="00E109F4">
        <w:rPr>
          <w:rFonts w:ascii="Times New Roman" w:hAnsi="Times New Roman"/>
          <w:lang w:val="en-GB"/>
        </w:rPr>
        <w:t xml:space="preserve">starting </w:t>
      </w:r>
      <w:r w:rsidRPr="00E109F4">
        <w:rPr>
          <w:rFonts w:ascii="Times New Roman" w:hAnsi="Times New Roman"/>
          <w:b/>
          <w:lang w:val="en-GB"/>
        </w:rPr>
        <w:t>January 1</w:t>
      </w:r>
      <w:r w:rsidRPr="00E109F4">
        <w:rPr>
          <w:rFonts w:ascii="Times New Roman" w:hAnsi="Times New Roman"/>
          <w:b/>
          <w:vertAlign w:val="superscript"/>
          <w:lang w:val="en-GB"/>
        </w:rPr>
        <w:t>st</w:t>
      </w:r>
      <w:r w:rsidRPr="00E109F4">
        <w:rPr>
          <w:rFonts w:ascii="Times New Roman" w:hAnsi="Times New Roman"/>
          <w:b/>
          <w:lang w:val="en-GB"/>
        </w:rPr>
        <w:t xml:space="preserve"> and March 30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275153" w:rsidRPr="00E109F4">
        <w:rPr>
          <w:rFonts w:ascii="Times New Roman" w:hAnsi="Times New Roman"/>
          <w:lang w:val="en-GB"/>
        </w:rPr>
        <w:t xml:space="preserve"> 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February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="00275153"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 xml:space="preserve">submission deadline </w:t>
      </w:r>
      <w:r w:rsidR="00275153" w:rsidRPr="00E109F4">
        <w:rPr>
          <w:rFonts w:ascii="Times New Roman" w:hAnsi="Times New Roman"/>
          <w:lang w:val="en-GB"/>
        </w:rPr>
        <w:t xml:space="preserve">for travel between </w:t>
      </w:r>
      <w:r w:rsidRPr="00E109F4">
        <w:rPr>
          <w:rFonts w:ascii="Times New Roman" w:hAnsi="Times New Roman"/>
          <w:lang w:val="en-GB"/>
        </w:rPr>
        <w:t xml:space="preserve">starting </w:t>
      </w:r>
      <w:r w:rsidRPr="00E109F4">
        <w:rPr>
          <w:rFonts w:ascii="Times New Roman" w:hAnsi="Times New Roman"/>
          <w:b/>
          <w:lang w:val="en-GB"/>
        </w:rPr>
        <w:t>April 1</w:t>
      </w:r>
      <w:r w:rsidRPr="00E109F4">
        <w:rPr>
          <w:rFonts w:ascii="Times New Roman" w:hAnsi="Times New Roman"/>
          <w:b/>
          <w:vertAlign w:val="superscript"/>
          <w:lang w:val="en-GB"/>
        </w:rPr>
        <w:t>st</w:t>
      </w:r>
      <w:r w:rsidRPr="00E109F4">
        <w:rPr>
          <w:rFonts w:ascii="Times New Roman" w:hAnsi="Times New Roman"/>
          <w:b/>
          <w:lang w:val="en-GB"/>
        </w:rPr>
        <w:t xml:space="preserve"> and June 30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May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 xml:space="preserve">submission deadline </w:t>
      </w:r>
      <w:r w:rsidR="00275153" w:rsidRPr="00E109F4">
        <w:rPr>
          <w:rFonts w:ascii="Times New Roman" w:hAnsi="Times New Roman"/>
          <w:lang w:val="en-GB"/>
        </w:rPr>
        <w:t xml:space="preserve">for travel between </w:t>
      </w:r>
      <w:r w:rsidRPr="00E109F4">
        <w:rPr>
          <w:rFonts w:ascii="Times New Roman" w:hAnsi="Times New Roman"/>
          <w:lang w:val="en-GB"/>
        </w:rPr>
        <w:t xml:space="preserve">starting </w:t>
      </w:r>
      <w:r w:rsidRPr="00E109F4">
        <w:rPr>
          <w:rFonts w:ascii="Times New Roman" w:hAnsi="Times New Roman"/>
          <w:b/>
          <w:lang w:val="en-GB"/>
        </w:rPr>
        <w:t>July 1</w:t>
      </w:r>
      <w:r w:rsidRPr="00E109F4">
        <w:rPr>
          <w:rFonts w:ascii="Times New Roman" w:hAnsi="Times New Roman"/>
          <w:b/>
          <w:vertAlign w:val="superscript"/>
          <w:lang w:val="en-GB"/>
        </w:rPr>
        <w:t>st</w:t>
      </w:r>
      <w:r w:rsidRPr="00E109F4">
        <w:rPr>
          <w:rFonts w:ascii="Times New Roman" w:hAnsi="Times New Roman"/>
          <w:b/>
          <w:lang w:val="en-GB"/>
        </w:rPr>
        <w:t xml:space="preserve"> and September 30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275153" w:rsidRPr="00E109F4">
        <w:rPr>
          <w:rFonts w:ascii="Times New Roman" w:hAnsi="Times New Roman"/>
          <w:lang w:val="en-GB"/>
        </w:rPr>
        <w:t xml:space="preserve"> </w:t>
      </w:r>
    </w:p>
    <w:p w:rsidR="00275153" w:rsidRPr="00E109F4" w:rsidRDefault="00EE0A7B" w:rsidP="00E109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GB"/>
        </w:rPr>
      </w:pPr>
      <w:r w:rsidRPr="00E109F4">
        <w:rPr>
          <w:rFonts w:ascii="Times New Roman" w:hAnsi="Times New Roman"/>
          <w:b/>
          <w:lang w:val="en-GB"/>
        </w:rPr>
        <w:t>August 15</w:t>
      </w:r>
      <w:r w:rsidRPr="00E109F4">
        <w:rPr>
          <w:rFonts w:ascii="Times New Roman" w:hAnsi="Times New Roman"/>
          <w:b/>
          <w:vertAlign w:val="superscript"/>
          <w:lang w:val="en-GB"/>
        </w:rPr>
        <w:t>th</w:t>
      </w:r>
      <w:r w:rsidRPr="00E109F4">
        <w:rPr>
          <w:rFonts w:ascii="Times New Roman" w:hAnsi="Times New Roman"/>
          <w:lang w:val="en-GB"/>
        </w:rPr>
        <w:t xml:space="preserve"> </w:t>
      </w:r>
      <w:r w:rsidR="00E109F4" w:rsidRPr="00E109F4">
        <w:rPr>
          <w:rFonts w:ascii="Times New Roman" w:hAnsi="Times New Roman"/>
          <w:lang w:val="en-GB"/>
        </w:rPr>
        <w:t xml:space="preserve">submission deadline </w:t>
      </w:r>
      <w:r w:rsidR="00275153" w:rsidRPr="00E109F4">
        <w:rPr>
          <w:rFonts w:ascii="Times New Roman" w:hAnsi="Times New Roman"/>
          <w:lang w:val="en-GB"/>
        </w:rPr>
        <w:t xml:space="preserve">for travel </w:t>
      </w:r>
      <w:r w:rsidRPr="00E109F4">
        <w:rPr>
          <w:rFonts w:ascii="Times New Roman" w:hAnsi="Times New Roman"/>
          <w:lang w:val="en-GB"/>
        </w:rPr>
        <w:t xml:space="preserve">starting </w:t>
      </w:r>
      <w:r w:rsidR="00275153" w:rsidRPr="00E109F4">
        <w:rPr>
          <w:rFonts w:ascii="Times New Roman" w:hAnsi="Times New Roman"/>
          <w:lang w:val="en-GB"/>
        </w:rPr>
        <w:t xml:space="preserve">between </w:t>
      </w:r>
      <w:r w:rsidRPr="00E109F4">
        <w:rPr>
          <w:rFonts w:ascii="Times New Roman" w:hAnsi="Times New Roman"/>
          <w:b/>
          <w:lang w:val="en-GB"/>
        </w:rPr>
        <w:t xml:space="preserve">October </w:t>
      </w:r>
      <w:r w:rsidR="00275153" w:rsidRPr="00E109F4">
        <w:rPr>
          <w:rFonts w:ascii="Times New Roman" w:hAnsi="Times New Roman"/>
          <w:b/>
          <w:lang w:val="en-GB"/>
        </w:rPr>
        <w:t>1</w:t>
      </w:r>
      <w:r w:rsidR="00275153" w:rsidRPr="00E109F4">
        <w:rPr>
          <w:rFonts w:ascii="Times New Roman" w:hAnsi="Times New Roman"/>
          <w:b/>
          <w:vertAlign w:val="superscript"/>
          <w:lang w:val="en-GB"/>
        </w:rPr>
        <w:t>st</w:t>
      </w:r>
      <w:r w:rsidR="00275153" w:rsidRPr="00E109F4">
        <w:rPr>
          <w:rFonts w:ascii="Times New Roman" w:hAnsi="Times New Roman"/>
          <w:b/>
          <w:lang w:val="en-GB"/>
        </w:rPr>
        <w:t xml:space="preserve"> and </w:t>
      </w:r>
      <w:r w:rsidRPr="00E109F4">
        <w:rPr>
          <w:rFonts w:ascii="Times New Roman" w:hAnsi="Times New Roman"/>
          <w:b/>
          <w:lang w:val="en-GB"/>
        </w:rPr>
        <w:t>December</w:t>
      </w:r>
      <w:r w:rsidR="00275153" w:rsidRPr="00E109F4">
        <w:rPr>
          <w:rFonts w:ascii="Times New Roman" w:hAnsi="Times New Roman"/>
          <w:b/>
          <w:lang w:val="en-GB"/>
        </w:rPr>
        <w:t>30</w:t>
      </w:r>
      <w:r w:rsidR="00275153" w:rsidRPr="00E109F4">
        <w:rPr>
          <w:rFonts w:ascii="Times New Roman" w:hAnsi="Times New Roman"/>
          <w:b/>
          <w:vertAlign w:val="superscript"/>
          <w:lang w:val="en-GB"/>
        </w:rPr>
        <w:t>th</w:t>
      </w:r>
    </w:p>
    <w:p w:rsidR="00C67CE8" w:rsidRPr="00805C21" w:rsidRDefault="00EE0A7B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>
        <w:rPr>
          <w:rFonts w:ascii="Times New Roman" w:eastAsia="Times New Roman" w:hAnsi="Times New Roman"/>
          <w:lang w:val="en-GB"/>
        </w:rPr>
        <w:t xml:space="preserve">Applications will be reviewed within 30 days of each </w:t>
      </w:r>
      <w:r w:rsidR="00E109F4">
        <w:rPr>
          <w:rFonts w:ascii="Times New Roman" w:eastAsia="Times New Roman" w:hAnsi="Times New Roman"/>
          <w:lang w:val="en-GB"/>
        </w:rPr>
        <w:t>deadline</w:t>
      </w:r>
      <w:r>
        <w:rPr>
          <w:rFonts w:ascii="Times New Roman" w:eastAsia="Times New Roman" w:hAnsi="Times New Roman"/>
          <w:lang w:val="en-GB"/>
        </w:rPr>
        <w:t xml:space="preserve"> and successful applicants will be informed by email. </w:t>
      </w:r>
    </w:p>
    <w:p w:rsidR="00C67CE8" w:rsidRPr="00805C21" w:rsidRDefault="00C67CE8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05C21">
        <w:rPr>
          <w:rFonts w:ascii="Times New Roman" w:eastAsia="Times New Roman" w:hAnsi="Times New Roman"/>
          <w:b/>
          <w:lang w:val="en-GB"/>
        </w:rPr>
        <w:t>Application</w:t>
      </w:r>
      <w:r w:rsidR="00BC2652" w:rsidRPr="00BC2652">
        <w:rPr>
          <w:rFonts w:ascii="Times New Roman" w:eastAsia="Times New Roman" w:hAnsi="Times New Roman"/>
          <w:b/>
          <w:lang w:val="en-GB"/>
        </w:rPr>
        <w:t xml:space="preserve"> for reimbursement</w:t>
      </w:r>
    </w:p>
    <w:p w:rsidR="00C67CE8" w:rsidRPr="00805C21" w:rsidRDefault="00BC2652" w:rsidP="00C67CE8">
      <w:pPr>
        <w:spacing w:after="0" w:line="240" w:lineRule="auto"/>
        <w:rPr>
          <w:rFonts w:ascii="Times New Roman" w:hAnsi="Times New Roman"/>
          <w:lang w:val="en-GB"/>
        </w:rPr>
      </w:pPr>
      <w:r w:rsidRPr="00BC2652">
        <w:rPr>
          <w:rFonts w:ascii="Times New Roman" w:hAnsi="Times New Roman"/>
          <w:lang w:val="en-GB"/>
        </w:rPr>
        <w:t xml:space="preserve">Students must submit the following to </w:t>
      </w:r>
      <w:r w:rsidR="00805C21">
        <w:rPr>
          <w:rFonts w:ascii="Times New Roman" w:hAnsi="Times New Roman"/>
          <w:lang w:val="en-GB"/>
        </w:rPr>
        <w:t xml:space="preserve">Cassia Warren at </w:t>
      </w:r>
      <w:r w:rsidRPr="00BC2652">
        <w:rPr>
          <w:rFonts w:ascii="Times New Roman" w:hAnsi="Times New Roman"/>
          <w:lang w:val="en-GB"/>
        </w:rPr>
        <w:t xml:space="preserve">Pancreas Centre BC, </w:t>
      </w:r>
      <w:hyperlink r:id="rId8" w:history="1">
        <w:r w:rsidRPr="00BC2652">
          <w:rPr>
            <w:rStyle w:val="Hyperlink"/>
            <w:rFonts w:ascii="Times New Roman" w:hAnsi="Times New Roman"/>
            <w:lang w:val="en-GB"/>
          </w:rPr>
          <w:t>cwarren@bccrc.ca</w:t>
        </w:r>
      </w:hyperlink>
      <w:r w:rsidRPr="00BC2652">
        <w:rPr>
          <w:rFonts w:ascii="Times New Roman" w:hAnsi="Times New Roman"/>
          <w:lang w:val="en-GB"/>
        </w:rPr>
        <w:t xml:space="preserve">, </w:t>
      </w:r>
    </w:p>
    <w:p w:rsidR="00C67CE8" w:rsidRPr="00805C21" w:rsidRDefault="00BC2652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BC2652">
        <w:rPr>
          <w:rFonts w:ascii="Times New Roman" w:hAnsi="Times New Roman"/>
          <w:lang w:val="en-GB"/>
        </w:rPr>
        <w:t xml:space="preserve">Completed Application form (part 1; pages 2-4 below), with signature by student and supervisor </w:t>
      </w:r>
    </w:p>
    <w:p w:rsidR="00C67CE8" w:rsidRPr="00805C21" w:rsidRDefault="00BC2652" w:rsidP="00C67CE8">
      <w:pPr>
        <w:spacing w:after="0" w:line="240" w:lineRule="auto"/>
        <w:rPr>
          <w:rFonts w:ascii="Times New Roman" w:hAnsi="Times New Roman"/>
          <w:lang w:val="en-GB"/>
        </w:rPr>
      </w:pPr>
      <w:r w:rsidRPr="00BC2652">
        <w:rPr>
          <w:rFonts w:ascii="Times New Roman" w:hAnsi="Times New Roman"/>
          <w:lang w:val="en-GB"/>
        </w:rPr>
        <w:t xml:space="preserve">If part 1 is accepted, students must submit the following to Pancreas Centre BC, </w:t>
      </w:r>
      <w:hyperlink r:id="rId9" w:history="1">
        <w:r w:rsidRPr="00BC2652">
          <w:rPr>
            <w:rStyle w:val="Hyperlink"/>
            <w:rFonts w:ascii="Times New Roman" w:hAnsi="Times New Roman"/>
            <w:lang w:val="en-GB"/>
          </w:rPr>
          <w:t>cwarren@bccrc.ca</w:t>
        </w:r>
      </w:hyperlink>
      <w:r w:rsidRPr="00BC2652">
        <w:rPr>
          <w:rFonts w:ascii="Times New Roman" w:hAnsi="Times New Roman"/>
          <w:lang w:val="en-GB"/>
        </w:rPr>
        <w:t>, within 3 months of conference date.</w:t>
      </w:r>
    </w:p>
    <w:p w:rsidR="00C67CE8" w:rsidRPr="00805C21" w:rsidRDefault="00C67CE8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Proof of conference presentation or program agenda with name highlighted</w:t>
      </w:r>
    </w:p>
    <w:p w:rsidR="00C67CE8" w:rsidRPr="00805C21" w:rsidRDefault="00C67CE8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Post conference report (</w:t>
      </w:r>
      <w:r w:rsidR="00D34BEA" w:rsidRPr="00805C21">
        <w:rPr>
          <w:rFonts w:ascii="Times New Roman" w:hAnsi="Times New Roman"/>
          <w:lang w:val="en-GB"/>
        </w:rPr>
        <w:t xml:space="preserve">part 2; </w:t>
      </w:r>
      <w:r w:rsidR="007827FF" w:rsidRPr="00805C21">
        <w:rPr>
          <w:rFonts w:ascii="Times New Roman" w:hAnsi="Times New Roman"/>
          <w:lang w:val="en-GB"/>
        </w:rPr>
        <w:t xml:space="preserve">page 5 </w:t>
      </w:r>
      <w:r w:rsidRPr="00805C21">
        <w:rPr>
          <w:rFonts w:ascii="Times New Roman" w:hAnsi="Times New Roman"/>
          <w:lang w:val="en-GB"/>
        </w:rPr>
        <w:t>below)</w:t>
      </w:r>
    </w:p>
    <w:p w:rsidR="00C67CE8" w:rsidRPr="00805C21" w:rsidRDefault="00C67CE8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05C21">
        <w:rPr>
          <w:rFonts w:ascii="Times New Roman" w:eastAsia="Times New Roman" w:hAnsi="Times New Roman"/>
          <w:b/>
          <w:lang w:val="en-GB"/>
        </w:rPr>
        <w:t>Reimbursement to student</w:t>
      </w:r>
    </w:p>
    <w:p w:rsidR="00C67CE8" w:rsidRPr="00805C21" w:rsidRDefault="00820F70" w:rsidP="00C67CE8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05C21">
        <w:rPr>
          <w:rFonts w:ascii="Times New Roman" w:eastAsia="Times New Roman" w:hAnsi="Times New Roman"/>
          <w:lang w:val="en-GB"/>
        </w:rPr>
        <w:t>If the reimbursement will be going directly to the student please also include:</w:t>
      </w:r>
    </w:p>
    <w:p w:rsidR="00820F70" w:rsidRPr="00805C21" w:rsidRDefault="00820F70" w:rsidP="00820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Original, itemized, and dated receipts</w:t>
      </w:r>
    </w:p>
    <w:p w:rsidR="00820F70" w:rsidRPr="00805C21" w:rsidRDefault="00820F70" w:rsidP="00820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 xml:space="preserve">If claiming flights, original boarding pass and flight itinerary and invoice </w:t>
      </w:r>
    </w:p>
    <w:p w:rsidR="00820F70" w:rsidRPr="00805C21" w:rsidRDefault="00820F70" w:rsidP="00C67CE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If claiming meals, a complete conference program agenda. Meal receipts or per diem can only be claimed for meals not provided in conference registration</w:t>
      </w:r>
    </w:p>
    <w:p w:rsidR="00C67CE8" w:rsidRPr="00805C21" w:rsidRDefault="00C67CE8" w:rsidP="00C67CE8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805C21">
        <w:rPr>
          <w:rFonts w:ascii="Times New Roman" w:eastAsia="Times New Roman" w:hAnsi="Times New Roman"/>
          <w:b/>
          <w:lang w:val="en-GB"/>
        </w:rPr>
        <w:t>Re</w:t>
      </w:r>
      <w:r w:rsidR="00B71DD3" w:rsidRPr="00805C21">
        <w:rPr>
          <w:rFonts w:ascii="Times New Roman" w:eastAsia="Times New Roman" w:hAnsi="Times New Roman"/>
          <w:b/>
          <w:lang w:val="en-GB"/>
        </w:rPr>
        <w:t>imbursement to s</w:t>
      </w:r>
      <w:r w:rsidRPr="00805C21">
        <w:rPr>
          <w:rFonts w:ascii="Times New Roman" w:eastAsia="Times New Roman" w:hAnsi="Times New Roman"/>
          <w:b/>
          <w:lang w:val="en-GB"/>
        </w:rPr>
        <w:t>upervisor</w:t>
      </w:r>
    </w:p>
    <w:p w:rsidR="00C67CE8" w:rsidRPr="00805C21" w:rsidRDefault="00820F70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805C21">
        <w:rPr>
          <w:rFonts w:ascii="Times New Roman" w:eastAsia="Times New Roman" w:hAnsi="Times New Roman"/>
          <w:lang w:val="en-GB"/>
        </w:rPr>
        <w:t>If the reimbursement will be going to the Supervisor please also include:</w:t>
      </w:r>
    </w:p>
    <w:p w:rsidR="00820F70" w:rsidRPr="00805C21" w:rsidRDefault="00820F70" w:rsidP="00820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Copies of receipts that were submitted to the supervisor or department for reimbursement</w:t>
      </w:r>
    </w:p>
    <w:p w:rsidR="00820F70" w:rsidRDefault="00820F70" w:rsidP="00820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lang w:val="en-GB"/>
        </w:rPr>
      </w:pPr>
      <w:r w:rsidRPr="00805C21">
        <w:rPr>
          <w:rFonts w:ascii="Times New Roman" w:hAnsi="Times New Roman"/>
          <w:lang w:val="en-GB"/>
        </w:rPr>
        <w:t>A copy of the travel/payment requisition originally submitted by your department to Financial Services</w:t>
      </w:r>
    </w:p>
    <w:p w:rsidR="00992598" w:rsidRPr="00C469CC" w:rsidRDefault="00C469CC" w:rsidP="00334309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If the Supervisor is </w:t>
      </w:r>
      <w:r w:rsidRPr="00C469CC">
        <w:rPr>
          <w:rFonts w:ascii="Times New Roman" w:hAnsi="Times New Roman"/>
          <w:u w:val="single"/>
          <w:lang w:val="en-GB"/>
        </w:rPr>
        <w:t>not</w:t>
      </w:r>
      <w:r>
        <w:rPr>
          <w:rFonts w:ascii="Times New Roman" w:hAnsi="Times New Roman"/>
          <w:lang w:val="en-GB"/>
        </w:rPr>
        <w:t xml:space="preserve"> affiliated to UBC or PHSA please invoice the University of British Columbia, Attn Joshua Yip and Anne Cheng; 5-117 675 West 10</w:t>
      </w:r>
      <w:r w:rsidRPr="00C469CC">
        <w:rPr>
          <w:rFonts w:ascii="Times New Roman" w:hAnsi="Times New Roman"/>
          <w:vertAlign w:val="superscript"/>
          <w:lang w:val="en-GB"/>
        </w:rPr>
        <w:t>th</w:t>
      </w:r>
      <w:r>
        <w:rPr>
          <w:rFonts w:ascii="Times New Roman" w:hAnsi="Times New Roman"/>
          <w:lang w:val="en-GB"/>
        </w:rPr>
        <w:t xml:space="preserve"> Ave</w:t>
      </w:r>
      <w:r w:rsidRPr="00C469CC">
        <w:rPr>
          <w:rFonts w:ascii="Times New Roman" w:eastAsia="Times New Roman" w:hAnsi="Times New Roman"/>
          <w:lang w:val="en-GB"/>
        </w:rPr>
        <w:t xml:space="preserve"> </w:t>
      </w:r>
      <w:r w:rsidRPr="00BC2652">
        <w:rPr>
          <w:rFonts w:ascii="Times New Roman" w:eastAsia="Times New Roman" w:hAnsi="Times New Roman"/>
          <w:lang w:val="en-GB"/>
        </w:rPr>
        <w:t>Vancouver</w:t>
      </w:r>
      <w:r>
        <w:rPr>
          <w:rFonts w:ascii="Times New Roman" w:hAnsi="Times New Roman"/>
          <w:lang w:val="en-GB"/>
        </w:rPr>
        <w:t xml:space="preserve"> </w:t>
      </w:r>
      <w:r w:rsidRPr="00BC2652">
        <w:rPr>
          <w:rFonts w:ascii="Times New Roman" w:eastAsia="Times New Roman" w:hAnsi="Times New Roman"/>
          <w:lang w:val="en-GB"/>
        </w:rPr>
        <w:t>BC V5Z 1L3</w:t>
      </w:r>
    </w:p>
    <w:p w:rsidR="00992598" w:rsidRPr="00805C21" w:rsidRDefault="00992598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65" w:type="dxa"/>
        <w:tblLook w:val="04A0"/>
      </w:tblPr>
      <w:tblGrid>
        <w:gridCol w:w="11165"/>
      </w:tblGrid>
      <w:tr w:rsidR="00820F70" w:rsidRPr="00805C21" w:rsidTr="00B71DD3">
        <w:tc>
          <w:tcPr>
            <w:tcW w:w="11165" w:type="dxa"/>
            <w:shd w:val="clear" w:color="auto" w:fill="FFFFFF" w:themeFill="background1"/>
          </w:tcPr>
          <w:p w:rsidR="00820F70" w:rsidRPr="00805C21" w:rsidRDefault="00820F70" w:rsidP="00334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/>
              </w:rPr>
            </w:pPr>
            <w:r w:rsidRPr="00805C21">
              <w:rPr>
                <w:rFonts w:ascii="Times New Roman" w:eastAsia="Times New Roman" w:hAnsi="Times New Roman"/>
                <w:b/>
                <w:lang w:val="en-GB"/>
              </w:rPr>
              <w:t>Please direct questions and  submit completed applications to:</w:t>
            </w:r>
          </w:p>
        </w:tc>
      </w:tr>
      <w:tr w:rsidR="00820F70" w:rsidRPr="00805C21" w:rsidTr="00B71DD3">
        <w:tc>
          <w:tcPr>
            <w:tcW w:w="11165" w:type="dxa"/>
          </w:tcPr>
          <w:p w:rsidR="00B71DD3" w:rsidRPr="00805C21" w:rsidRDefault="00B71DD3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Cassia Warren</w:t>
            </w: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cwarren@bccrc.ca</w:t>
            </w: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675 West 10</w:t>
            </w:r>
            <w:r w:rsidRPr="00BC2652">
              <w:rPr>
                <w:rFonts w:ascii="Times New Roman" w:eastAsia="Times New Roman" w:hAnsi="Times New Roman"/>
                <w:vertAlign w:val="superscript"/>
                <w:lang w:val="en-GB"/>
              </w:rPr>
              <w:t>th</w:t>
            </w:r>
            <w:r w:rsidRPr="00BC2652">
              <w:rPr>
                <w:rFonts w:ascii="Times New Roman" w:eastAsia="Times New Roman" w:hAnsi="Times New Roman"/>
                <w:lang w:val="en-GB"/>
              </w:rPr>
              <w:t xml:space="preserve"> Ave, 5</w:t>
            </w:r>
            <w:r w:rsidRPr="00BC2652">
              <w:rPr>
                <w:rFonts w:ascii="Times New Roman" w:eastAsia="Times New Roman" w:hAnsi="Times New Roman"/>
                <w:vertAlign w:val="superscript"/>
                <w:lang w:val="en-GB"/>
              </w:rPr>
              <w:t>th</w:t>
            </w:r>
            <w:r w:rsidRPr="00BC2652">
              <w:rPr>
                <w:rFonts w:ascii="Times New Roman" w:eastAsia="Times New Roman" w:hAnsi="Times New Roman"/>
                <w:lang w:val="en-GB"/>
              </w:rPr>
              <w:t xml:space="preserve"> floor</w:t>
            </w:r>
          </w:p>
          <w:p w:rsidR="00820F70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Vancouver, BC V5Z 1L3</w:t>
            </w:r>
          </w:p>
          <w:p w:rsidR="00B71DD3" w:rsidRPr="00805C21" w:rsidRDefault="00B71DD3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805C21" w:rsidRDefault="00805C2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Pancreas Centre BC Student Travel Award Application</w:t>
      </w: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PART 1:</w:t>
      </w:r>
    </w:p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565"/>
        <w:gridCol w:w="5566"/>
      </w:tblGrid>
      <w:tr w:rsidR="00D34BEA" w:rsidRPr="00805C21" w:rsidTr="00D34BEA"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Last Name: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0"/>
          </w:p>
        </w:tc>
        <w:tc>
          <w:tcPr>
            <w:tcW w:w="5566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First Name:</w:t>
            </w:r>
            <w:r w:rsidR="00F010DE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"/>
          </w:p>
        </w:tc>
        <w:tc>
          <w:tcPr>
            <w:tcW w:w="5566" w:type="dxa"/>
          </w:tcPr>
          <w:p w:rsidR="00D34BEA" w:rsidRPr="00805C21" w:rsidRDefault="00D9093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Application </w:t>
            </w:r>
            <w:r w:rsidR="00BC2652" w:rsidRPr="00BC2652">
              <w:rPr>
                <w:rFonts w:ascii="Times New Roman" w:eastAsia="Times New Roman" w:hAnsi="Times New Roman"/>
                <w:lang w:val="en-GB"/>
              </w:rPr>
              <w:t>Date:</w:t>
            </w:r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"/>
          </w:p>
        </w:tc>
      </w:tr>
      <w:tr w:rsidR="00D34BEA" w:rsidRPr="00805C21" w:rsidTr="00D21AFC">
        <w:trPr>
          <w:trHeight w:val="278"/>
        </w:trPr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"/>
          </w:p>
        </w:tc>
        <w:tc>
          <w:tcPr>
            <w:tcW w:w="5566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Supervisor’s 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Institution: 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"/>
          </w:p>
        </w:tc>
        <w:tc>
          <w:tcPr>
            <w:tcW w:w="5566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Program: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7"/>
          </w:p>
        </w:tc>
      </w:tr>
    </w:tbl>
    <w:p w:rsidR="00992598" w:rsidRPr="00805C21" w:rsidRDefault="00992598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65" w:type="dxa"/>
        <w:tblLook w:val="04A0"/>
      </w:tblPr>
      <w:tblGrid>
        <w:gridCol w:w="11165"/>
      </w:tblGrid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Title: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8"/>
          </w:p>
        </w:tc>
      </w:tr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Location: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9"/>
          </w:p>
        </w:tc>
      </w:tr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Dates: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0"/>
          </w:p>
        </w:tc>
      </w:tr>
      <w:tr w:rsidR="007827FF" w:rsidRPr="00805C21" w:rsidTr="007827FF">
        <w:tc>
          <w:tcPr>
            <w:tcW w:w="11165" w:type="dxa"/>
          </w:tcPr>
          <w:p w:rsidR="007827F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Title of paper/poster presenting: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1"/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0816A7" w:rsidRPr="00805C21" w:rsidRDefault="00BC2652" w:rsidP="000816A7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Estimated Expenses:</w:t>
      </w: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48" w:type="dxa"/>
        <w:tblLook w:val="04A0"/>
      </w:tblPr>
      <w:tblGrid>
        <w:gridCol w:w="5573"/>
        <w:gridCol w:w="5575"/>
      </w:tblGrid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0816A7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5575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$ Amount CAD</w:t>
            </w:r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Airfare: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2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3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transportation: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4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5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Accommodation: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6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7"/>
          </w:p>
        </w:tc>
      </w:tr>
      <w:tr w:rsidR="000816A7" w:rsidRPr="00805C21" w:rsidTr="000816A7">
        <w:trPr>
          <w:trHeight w:val="635"/>
        </w:trPr>
        <w:tc>
          <w:tcPr>
            <w:tcW w:w="5573" w:type="dxa"/>
          </w:tcPr>
          <w:p w:rsidR="000816A7" w:rsidRPr="00805C21" w:rsidRDefault="00BC2652" w:rsidP="00786E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Meals: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8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19"/>
          </w:p>
        </w:tc>
      </w:tr>
      <w:tr w:rsidR="000816A7" w:rsidRPr="00805C21" w:rsidTr="000816A7">
        <w:trPr>
          <w:trHeight w:val="635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Conference Registration: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0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1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Poster printing: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2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3"/>
          </w:p>
        </w:tc>
      </w:tr>
      <w:tr w:rsidR="000816A7" w:rsidRPr="00805C21" w:rsidTr="000816A7">
        <w:trPr>
          <w:trHeight w:val="317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(explain below):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4"/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5"/>
          </w:p>
        </w:tc>
      </w:tr>
      <w:tr w:rsidR="000816A7" w:rsidRPr="00805C21" w:rsidTr="000816A7">
        <w:trPr>
          <w:trHeight w:val="336"/>
        </w:trPr>
        <w:tc>
          <w:tcPr>
            <w:tcW w:w="5573" w:type="dxa"/>
          </w:tcPr>
          <w:p w:rsidR="000816A7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/>
              </w:rPr>
            </w:pPr>
            <w:r w:rsidRPr="00BC2652">
              <w:rPr>
                <w:rFonts w:ascii="Times New Roman" w:eastAsia="Times New Roman" w:hAnsi="Times New Roman"/>
                <w:b/>
                <w:lang w:val="en-GB"/>
              </w:rPr>
              <w:t>TOTAL:</w:t>
            </w:r>
          </w:p>
        </w:tc>
        <w:tc>
          <w:tcPr>
            <w:tcW w:w="5575" w:type="dxa"/>
          </w:tcPr>
          <w:p w:rsidR="000816A7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6"/>
          </w:p>
        </w:tc>
      </w:tr>
    </w:tbl>
    <w:p w:rsidR="000816A7" w:rsidRPr="00805C21" w:rsidRDefault="000816A7" w:rsidP="000816A7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ook w:val="04A0"/>
      </w:tblPr>
      <w:tblGrid>
        <w:gridCol w:w="11131"/>
      </w:tblGrid>
      <w:tr w:rsidR="002B645F" w:rsidRPr="00805C21" w:rsidTr="002B645F">
        <w:tc>
          <w:tcPr>
            <w:tcW w:w="11131" w:type="dxa"/>
          </w:tcPr>
          <w:p w:rsidR="002B645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Describe the other expenses: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27"/>
          </w:p>
        </w:tc>
      </w:tr>
    </w:tbl>
    <w:p w:rsidR="000816A7" w:rsidRPr="00805C21" w:rsidRDefault="000816A7" w:rsidP="000816A7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2B645F" w:rsidRPr="00805C21" w:rsidRDefault="00BC2652" w:rsidP="002B645F">
      <w:pPr>
        <w:rPr>
          <w:rFonts w:ascii="Times New Roman" w:hAnsi="Times New Roman"/>
          <w:i/>
        </w:rPr>
      </w:pPr>
      <w:r w:rsidRPr="00BC2652">
        <w:rPr>
          <w:rFonts w:ascii="Times New Roman" w:hAnsi="Times New Roman"/>
          <w:i/>
        </w:rPr>
        <w:t xml:space="preserve">Note: the Pancreas Centre BC will provide a maximum of </w:t>
      </w:r>
      <w:r w:rsidR="004E2820" w:rsidRPr="004E2820">
        <w:rPr>
          <w:rFonts w:ascii="Times New Roman" w:hAnsi="Times New Roman"/>
          <w:b/>
          <w:i/>
        </w:rPr>
        <w:t>$</w:t>
      </w:r>
      <w:r w:rsidRPr="004E2820">
        <w:rPr>
          <w:rFonts w:ascii="Times New Roman" w:hAnsi="Times New Roman"/>
          <w:b/>
          <w:i/>
        </w:rPr>
        <w:t>1000</w:t>
      </w:r>
      <w:r w:rsidR="00805C21" w:rsidRPr="004E2820">
        <w:rPr>
          <w:rFonts w:ascii="Times New Roman" w:hAnsi="Times New Roman"/>
          <w:b/>
          <w:i/>
        </w:rPr>
        <w:t xml:space="preserve"> CAD</w:t>
      </w:r>
      <w:r w:rsidRPr="004E2820">
        <w:rPr>
          <w:rFonts w:ascii="Times New Roman" w:hAnsi="Times New Roman"/>
          <w:i/>
        </w:rPr>
        <w:t>.</w:t>
      </w:r>
      <w:r w:rsidRPr="00BC2652">
        <w:rPr>
          <w:rFonts w:ascii="Times New Roman" w:hAnsi="Times New Roman"/>
          <w:i/>
        </w:rPr>
        <w:t xml:space="preserve"> If the total required is more than that, please indicate where the balance of funds will come from. </w:t>
      </w:r>
    </w:p>
    <w:tbl>
      <w:tblPr>
        <w:tblStyle w:val="TableGrid"/>
        <w:tblW w:w="11131" w:type="dxa"/>
        <w:tblLook w:val="04A0"/>
      </w:tblPr>
      <w:tblGrid>
        <w:gridCol w:w="11131"/>
      </w:tblGrid>
      <w:tr w:rsidR="002B645F" w:rsidRPr="00805C21" w:rsidTr="002B645F">
        <w:tc>
          <w:tcPr>
            <w:tcW w:w="11131" w:type="dxa"/>
          </w:tcPr>
          <w:p w:rsidR="002B645F" w:rsidRPr="00805C21" w:rsidRDefault="00BC2652" w:rsidP="0092204F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hAnsi="Times New Roman"/>
                <w:b/>
              </w:rPr>
              <w:t xml:space="preserve">Alternate funding available/applied for: </w:t>
            </w:r>
          </w:p>
        </w:tc>
      </w:tr>
      <w:tr w:rsidR="002B645F" w:rsidRPr="00805C21" w:rsidTr="002B645F">
        <w:tc>
          <w:tcPr>
            <w:tcW w:w="11131" w:type="dxa"/>
          </w:tcPr>
          <w:p w:rsidR="002B645F" w:rsidRPr="00805C21" w:rsidRDefault="00DF051A" w:rsidP="00F754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D90932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 w:rsidR="00D90932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8"/>
          </w:p>
          <w:p w:rsidR="007C4481" w:rsidRPr="00805C21" w:rsidRDefault="007C4481" w:rsidP="00F754C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B645F" w:rsidRPr="00805C21" w:rsidRDefault="002B645F" w:rsidP="002B645F">
      <w:pPr>
        <w:rPr>
          <w:rFonts w:ascii="Times New Roman" w:hAnsi="Times New Roman"/>
          <w:i/>
        </w:rPr>
      </w:pPr>
    </w:p>
    <w:p w:rsidR="007C4481" w:rsidRPr="00805C21" w:rsidRDefault="007C4481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7C4481" w:rsidRDefault="007C4481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275153" w:rsidRDefault="00275153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7C4481" w:rsidRPr="00805C21" w:rsidRDefault="00BC2652" w:rsidP="007C4481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lastRenderedPageBreak/>
        <w:t>Questions:</w:t>
      </w: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ayout w:type="fixed"/>
        <w:tblLook w:val="04A0"/>
      </w:tblPr>
      <w:tblGrid>
        <w:gridCol w:w="11131"/>
      </w:tblGrid>
      <w:tr w:rsidR="007C4481" w:rsidRPr="00805C21" w:rsidTr="001950E6">
        <w:trPr>
          <w:trHeight w:val="823"/>
        </w:trPr>
        <w:tc>
          <w:tcPr>
            <w:tcW w:w="11131" w:type="dxa"/>
          </w:tcPr>
          <w:p w:rsidR="007C4481" w:rsidRPr="00805C21" w:rsidRDefault="00BC2652" w:rsidP="007C4481">
            <w:pPr>
              <w:rPr>
                <w:rFonts w:ascii="Times New Roman" w:hAnsi="Times New Roman"/>
                <w:b/>
              </w:rPr>
            </w:pPr>
            <w:r w:rsidRPr="00BC2652">
              <w:rPr>
                <w:rFonts w:ascii="Times New Roman" w:hAnsi="Times New Roman"/>
                <w:b/>
              </w:rPr>
              <w:t xml:space="preserve">Abstract/Research background:   </w:t>
            </w:r>
            <w:r w:rsidRPr="00BC2652">
              <w:rPr>
                <w:rFonts w:ascii="Times New Roman" w:hAnsi="Times New Roman"/>
                <w:i/>
              </w:rPr>
              <w:t xml:space="preserve">If you have an accepted abstract for the conference, please attach it and give the citation information. </w:t>
            </w:r>
            <w:r w:rsidR="00BC1689">
              <w:rPr>
                <w:rFonts w:ascii="Times New Roman" w:hAnsi="Times New Roman"/>
                <w:i/>
              </w:rPr>
              <w:t xml:space="preserve">Include authors and affiliations. </w:t>
            </w:r>
            <w:r w:rsidRPr="00BC2652">
              <w:rPr>
                <w:rFonts w:ascii="Times New Roman" w:hAnsi="Times New Roman"/>
                <w:i/>
              </w:rPr>
              <w:t>Otherwise, please describe your research (500</w:t>
            </w:r>
            <w:r w:rsidR="00805C21">
              <w:rPr>
                <w:rFonts w:ascii="Times New Roman" w:hAnsi="Times New Roman"/>
                <w:i/>
              </w:rPr>
              <w:t xml:space="preserve"> </w:t>
            </w:r>
            <w:r w:rsidRPr="00BC2652">
              <w:rPr>
                <w:rFonts w:ascii="Times New Roman" w:hAnsi="Times New Roman"/>
                <w:i/>
              </w:rPr>
              <w:t>word limit)</w:t>
            </w:r>
            <w:r w:rsidR="00C469CC">
              <w:rPr>
                <w:rFonts w:ascii="Times New Roman" w:hAnsi="Times New Roman"/>
                <w:i/>
              </w:rPr>
              <w:t>:</w:t>
            </w:r>
          </w:p>
        </w:tc>
      </w:tr>
      <w:tr w:rsidR="007C4481" w:rsidRPr="00805C21" w:rsidTr="001950E6">
        <w:trPr>
          <w:trHeight w:hRule="exact" w:val="10773"/>
        </w:trPr>
        <w:tc>
          <w:tcPr>
            <w:tcW w:w="11131" w:type="dxa"/>
          </w:tcPr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C469CC" w:rsidRDefault="00DF051A" w:rsidP="00233E57">
            <w:pPr>
              <w:spacing w:after="0" w:line="240" w:lineRule="auto"/>
              <w:rPr>
                <w:rFonts w:ascii="Times New Roman" w:hAnsi="Times New Roman"/>
              </w:rPr>
            </w:pPr>
            <w:r w:rsidRPr="00D21AFC"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="001950E6" w:rsidRPr="00D21AFC">
              <w:rPr>
                <w:rFonts w:ascii="Times New Roman" w:hAnsi="Times New Roman"/>
              </w:rPr>
              <w:instrText xml:space="preserve"> FORMTEXT </w:instrText>
            </w:r>
            <w:r w:rsidRPr="00D21AFC">
              <w:rPr>
                <w:rFonts w:ascii="Times New Roman" w:hAnsi="Times New Roman"/>
              </w:rPr>
            </w:r>
            <w:r w:rsidRPr="00D21AFC">
              <w:rPr>
                <w:rFonts w:ascii="Times New Roman" w:hAnsi="Times New Roman"/>
              </w:rPr>
              <w:fldChar w:fldCharType="separate"/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Pr="00D21AFC">
              <w:rPr>
                <w:rFonts w:ascii="Times New Roman" w:hAnsi="Times New Roman"/>
              </w:rPr>
              <w:fldChar w:fldCharType="end"/>
            </w:r>
            <w:bookmarkEnd w:id="29"/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ayout w:type="fixed"/>
        <w:tblLook w:val="04A0"/>
      </w:tblPr>
      <w:tblGrid>
        <w:gridCol w:w="11131"/>
      </w:tblGrid>
      <w:tr w:rsidR="007C4481" w:rsidRPr="00805C21" w:rsidTr="001950E6">
        <w:tc>
          <w:tcPr>
            <w:tcW w:w="11131" w:type="dxa"/>
          </w:tcPr>
          <w:p w:rsidR="007C4481" w:rsidRPr="00805C21" w:rsidRDefault="00BC2652" w:rsidP="00233E57">
            <w:pPr>
              <w:rPr>
                <w:rFonts w:ascii="Times New Roman" w:hAnsi="Times New Roman"/>
                <w:b/>
              </w:rPr>
            </w:pPr>
            <w:r w:rsidRPr="00BC2652">
              <w:rPr>
                <w:rFonts w:ascii="Times New Roman" w:hAnsi="Times New Roman"/>
                <w:b/>
              </w:rPr>
              <w:t>How is your project advancing the field of Pancreatic Cancer research (250 word limit)?</w:t>
            </w:r>
          </w:p>
        </w:tc>
      </w:tr>
      <w:tr w:rsidR="007C4481" w:rsidRPr="00805C21" w:rsidTr="001950E6">
        <w:trPr>
          <w:trHeight w:hRule="exact" w:val="3969"/>
        </w:trPr>
        <w:tc>
          <w:tcPr>
            <w:tcW w:w="11131" w:type="dxa"/>
          </w:tcPr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1950E6" w:rsidRDefault="00DF051A" w:rsidP="001950E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0" w:name="Text74"/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 w:rsidR="001950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0"/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31" w:type="dxa"/>
        <w:tblLayout w:type="fixed"/>
        <w:tblLook w:val="04A0"/>
      </w:tblPr>
      <w:tblGrid>
        <w:gridCol w:w="11131"/>
      </w:tblGrid>
      <w:tr w:rsidR="007C4481" w:rsidRPr="00805C21" w:rsidTr="001950E6">
        <w:tc>
          <w:tcPr>
            <w:tcW w:w="11131" w:type="dxa"/>
          </w:tcPr>
          <w:p w:rsidR="007C4481" w:rsidRPr="00805C21" w:rsidRDefault="00BC2652" w:rsidP="00233E57">
            <w:pPr>
              <w:rPr>
                <w:rFonts w:ascii="Times New Roman" w:hAnsi="Times New Roman"/>
                <w:b/>
              </w:rPr>
            </w:pPr>
            <w:r w:rsidRPr="00BC2652">
              <w:rPr>
                <w:rFonts w:ascii="Times New Roman" w:hAnsi="Times New Roman"/>
                <w:b/>
              </w:rPr>
              <w:t>How will this meeting/workshop benefit your research and your career path (250 word limit)?</w:t>
            </w:r>
          </w:p>
        </w:tc>
      </w:tr>
      <w:tr w:rsidR="007C4481" w:rsidRPr="00805C21" w:rsidTr="001950E6">
        <w:trPr>
          <w:cantSplit/>
          <w:trHeight w:hRule="exact" w:val="3969"/>
        </w:trPr>
        <w:tc>
          <w:tcPr>
            <w:tcW w:w="11131" w:type="dxa"/>
          </w:tcPr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D21AFC" w:rsidRDefault="00DF051A" w:rsidP="001950E6">
            <w:pPr>
              <w:spacing w:after="0" w:line="240" w:lineRule="auto"/>
              <w:rPr>
                <w:rFonts w:ascii="Times New Roman" w:hAnsi="Times New Roman"/>
              </w:rPr>
            </w:pPr>
            <w:r w:rsidRPr="00D21AFC"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="001950E6" w:rsidRPr="00D21AFC">
              <w:rPr>
                <w:rFonts w:ascii="Times New Roman" w:hAnsi="Times New Roman"/>
              </w:rPr>
              <w:instrText xml:space="preserve"> FORMTEXT </w:instrText>
            </w:r>
            <w:r w:rsidRPr="00D21AFC">
              <w:rPr>
                <w:rFonts w:ascii="Times New Roman" w:hAnsi="Times New Roman"/>
              </w:rPr>
            </w:r>
            <w:r w:rsidRPr="00D21AFC">
              <w:rPr>
                <w:rFonts w:ascii="Times New Roman" w:hAnsi="Times New Roman"/>
              </w:rPr>
              <w:fldChar w:fldCharType="separate"/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="001950E6" w:rsidRPr="00D21AFC">
              <w:rPr>
                <w:rFonts w:ascii="Times New Roman" w:hAnsi="Times New Roman"/>
              </w:rPr>
              <w:t> </w:t>
            </w:r>
            <w:r w:rsidRPr="00D21AFC">
              <w:rPr>
                <w:rFonts w:ascii="Times New Roman" w:hAnsi="Times New Roman"/>
              </w:rPr>
              <w:fldChar w:fldCharType="end"/>
            </w:r>
            <w:bookmarkEnd w:id="31"/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4481" w:rsidRPr="00805C21" w:rsidRDefault="007C4481" w:rsidP="00233E5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1636DF" w:rsidRPr="00805C21" w:rsidTr="00D90932">
        <w:trPr>
          <w:trHeight w:val="682"/>
        </w:trPr>
        <w:tc>
          <w:tcPr>
            <w:tcW w:w="5070" w:type="dxa"/>
          </w:tcPr>
          <w:p w:rsidR="001636D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Student Signature:</w:t>
            </w:r>
          </w:p>
        </w:tc>
        <w:tc>
          <w:tcPr>
            <w:tcW w:w="6061" w:type="dxa"/>
          </w:tcPr>
          <w:p w:rsidR="001636DF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2"/>
          </w:p>
        </w:tc>
      </w:tr>
      <w:tr w:rsidR="001636DF" w:rsidRPr="00805C21" w:rsidTr="007C4481">
        <w:tc>
          <w:tcPr>
            <w:tcW w:w="5070" w:type="dxa"/>
          </w:tcPr>
          <w:p w:rsidR="001636DF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1636DF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3"/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1636DF" w:rsidRPr="00805C21" w:rsidTr="007C4481">
        <w:tc>
          <w:tcPr>
            <w:tcW w:w="5070" w:type="dxa"/>
          </w:tcPr>
          <w:p w:rsidR="001636D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Name: (Last name, First name)</w:t>
            </w:r>
          </w:p>
        </w:tc>
        <w:tc>
          <w:tcPr>
            <w:tcW w:w="6061" w:type="dxa"/>
          </w:tcPr>
          <w:p w:rsidR="001636DF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4"/>
          </w:p>
        </w:tc>
      </w:tr>
      <w:tr w:rsidR="001636DF" w:rsidRPr="00805C21" w:rsidTr="00D90932">
        <w:trPr>
          <w:trHeight w:val="641"/>
        </w:trPr>
        <w:tc>
          <w:tcPr>
            <w:tcW w:w="5070" w:type="dxa"/>
          </w:tcPr>
          <w:p w:rsidR="001636D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Signature:</w:t>
            </w:r>
          </w:p>
        </w:tc>
        <w:tc>
          <w:tcPr>
            <w:tcW w:w="6061" w:type="dxa"/>
          </w:tcPr>
          <w:p w:rsidR="001636DF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5"/>
          </w:p>
        </w:tc>
      </w:tr>
      <w:tr w:rsidR="001636DF" w:rsidRPr="00805C21" w:rsidTr="00D90932">
        <w:trPr>
          <w:trHeight w:val="221"/>
        </w:trPr>
        <w:tc>
          <w:tcPr>
            <w:tcW w:w="5070" w:type="dxa"/>
          </w:tcPr>
          <w:p w:rsidR="001636DF" w:rsidRPr="00805C21" w:rsidRDefault="00BC2652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1636DF" w:rsidRPr="00805C21" w:rsidRDefault="00DF051A" w:rsidP="00F754CD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6"/>
          </w:p>
        </w:tc>
      </w:tr>
    </w:tbl>
    <w:p w:rsidR="00BE5E1D" w:rsidRPr="00805C21" w:rsidRDefault="00BE5E1D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Pancreas Centre BC Student Travel Award Fund Application</w:t>
      </w: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PART 2:</w:t>
      </w:r>
    </w:p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565"/>
        <w:gridCol w:w="5566"/>
      </w:tblGrid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Last Name: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7"/>
          </w:p>
        </w:tc>
        <w:tc>
          <w:tcPr>
            <w:tcW w:w="5566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First Name: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8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39"/>
          </w:p>
        </w:tc>
        <w:tc>
          <w:tcPr>
            <w:tcW w:w="5566" w:type="dxa"/>
          </w:tcPr>
          <w:p w:rsidR="00D34BEA" w:rsidRPr="00805C21" w:rsidRDefault="00D9093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 xml:space="preserve">Application </w:t>
            </w:r>
            <w:r w:rsidR="00BC2652" w:rsidRPr="00BC2652">
              <w:rPr>
                <w:rFonts w:ascii="Times New Roman" w:eastAsia="Times New Roman" w:hAnsi="Times New Roman"/>
                <w:lang w:val="en-GB"/>
              </w:rPr>
              <w:t>Date: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0"/>
            <w:r>
              <w:rPr>
                <w:rFonts w:ascii="Times New Roman" w:eastAsia="Times New Roman" w:hAnsi="Times New Roman"/>
                <w:lang w:val="en-GB"/>
              </w:rPr>
              <w:t xml:space="preserve"> </w:t>
            </w:r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1"/>
          </w:p>
        </w:tc>
        <w:tc>
          <w:tcPr>
            <w:tcW w:w="5566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Supervisor’s email: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2"/>
          </w:p>
        </w:tc>
      </w:tr>
      <w:tr w:rsidR="00D34BEA" w:rsidRPr="00805C21" w:rsidTr="00D34BEA">
        <w:tc>
          <w:tcPr>
            <w:tcW w:w="5565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 xml:space="preserve">Institution: 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3"/>
          </w:p>
        </w:tc>
        <w:tc>
          <w:tcPr>
            <w:tcW w:w="5566" w:type="dxa"/>
          </w:tcPr>
          <w:p w:rsidR="00D34BEA" w:rsidRPr="00805C21" w:rsidRDefault="00BC2652" w:rsidP="00D34BEA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Program: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4"/>
          </w:p>
        </w:tc>
      </w:tr>
    </w:tbl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11165" w:type="dxa"/>
        <w:tblLook w:val="04A0"/>
      </w:tblPr>
      <w:tblGrid>
        <w:gridCol w:w="11165"/>
      </w:tblGrid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Title: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5"/>
          </w:p>
        </w:tc>
      </w:tr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Location: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6"/>
          </w:p>
        </w:tc>
      </w:tr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Meeting Dates:</w:t>
            </w:r>
            <w:r w:rsidR="00D90932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7"/>
          </w:p>
        </w:tc>
      </w:tr>
      <w:tr w:rsidR="007827FF" w:rsidRPr="00805C21" w:rsidTr="00233E57">
        <w:tc>
          <w:tcPr>
            <w:tcW w:w="11165" w:type="dxa"/>
          </w:tcPr>
          <w:p w:rsidR="007827FF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Title of paper/poster presenting: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8"/>
          </w:p>
        </w:tc>
      </w:tr>
    </w:tbl>
    <w:p w:rsidR="00D34BEA" w:rsidRPr="00805C21" w:rsidRDefault="00D34BEA" w:rsidP="00D34BEA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D34BEA" w:rsidRPr="00805C21" w:rsidRDefault="00BC2652" w:rsidP="00D34BEA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BC2652">
        <w:rPr>
          <w:rFonts w:ascii="Times New Roman" w:eastAsia="Times New Roman" w:hAnsi="Times New Roman"/>
          <w:b/>
          <w:lang w:val="en-GB"/>
        </w:rPr>
        <w:t>Expenses:</w:t>
      </w:r>
    </w:p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782"/>
        <w:gridCol w:w="2783"/>
        <w:gridCol w:w="2783"/>
        <w:gridCol w:w="2783"/>
      </w:tblGrid>
      <w:tr w:rsidR="00D34BEA" w:rsidRPr="00805C21" w:rsidTr="00D34BEA">
        <w:tc>
          <w:tcPr>
            <w:tcW w:w="2782" w:type="dxa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2783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$ Amount</w:t>
            </w:r>
          </w:p>
        </w:tc>
        <w:tc>
          <w:tcPr>
            <w:tcW w:w="2783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Currency</w:t>
            </w:r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Official Use Only</w:t>
            </w: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Airfare:</w:t>
            </w:r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49"/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0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transportation:</w:t>
            </w:r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1"/>
          </w:p>
        </w:tc>
        <w:bookmarkStart w:id="52" w:name="_GoBack"/>
        <w:tc>
          <w:tcPr>
            <w:tcW w:w="2783" w:type="dxa"/>
          </w:tcPr>
          <w:p w:rsidR="00D34BEA" w:rsidRPr="00805C21" w:rsidRDefault="00DF051A" w:rsidP="00D90932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3"/>
            <w:bookmarkEnd w:id="52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Accommodation:</w:t>
            </w:r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4"/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5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Meals: – receipts or per diem</w:t>
            </w:r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6"/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7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D34BEA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Conference Registration:</w:t>
            </w:r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8"/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59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D34BEA" w:rsidRPr="00805C21" w:rsidTr="00D34BEA">
        <w:tc>
          <w:tcPr>
            <w:tcW w:w="2782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Poster printing:</w:t>
            </w:r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0"/>
          </w:p>
        </w:tc>
        <w:tc>
          <w:tcPr>
            <w:tcW w:w="2783" w:type="dxa"/>
          </w:tcPr>
          <w:p w:rsidR="00D34BEA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1"/>
          </w:p>
        </w:tc>
        <w:tc>
          <w:tcPr>
            <w:tcW w:w="2783" w:type="dxa"/>
            <w:shd w:val="clear" w:color="auto" w:fill="BFBFBF" w:themeFill="background1" w:themeFillShade="BF"/>
          </w:tcPr>
          <w:p w:rsidR="00D34BEA" w:rsidRPr="00805C21" w:rsidRDefault="00D34BE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16A7" w:rsidRPr="00805C21" w:rsidTr="00D34BEA">
        <w:tc>
          <w:tcPr>
            <w:tcW w:w="2782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Other (explain below):</w:t>
            </w:r>
          </w:p>
        </w:tc>
        <w:tc>
          <w:tcPr>
            <w:tcW w:w="2783" w:type="dxa"/>
          </w:tcPr>
          <w:p w:rsidR="000816A7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2"/>
          </w:p>
        </w:tc>
        <w:tc>
          <w:tcPr>
            <w:tcW w:w="2783" w:type="dxa"/>
          </w:tcPr>
          <w:p w:rsidR="000816A7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3"/>
          </w:p>
        </w:tc>
        <w:tc>
          <w:tcPr>
            <w:tcW w:w="2783" w:type="dxa"/>
            <w:shd w:val="clear" w:color="auto" w:fill="BFBFBF" w:themeFill="background1" w:themeFillShade="BF"/>
          </w:tcPr>
          <w:p w:rsidR="000816A7" w:rsidRPr="00805C21" w:rsidRDefault="000816A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16A7" w:rsidRPr="00805C21" w:rsidTr="00D34BEA">
        <w:tc>
          <w:tcPr>
            <w:tcW w:w="2782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GB"/>
              </w:rPr>
            </w:pPr>
            <w:r w:rsidRPr="00BC2652">
              <w:rPr>
                <w:rFonts w:ascii="Times New Roman" w:eastAsia="Times New Roman" w:hAnsi="Times New Roman"/>
                <w:b/>
                <w:lang w:val="en-GB"/>
              </w:rPr>
              <w:t>TOTAL:</w:t>
            </w:r>
          </w:p>
        </w:tc>
        <w:tc>
          <w:tcPr>
            <w:tcW w:w="2783" w:type="dxa"/>
          </w:tcPr>
          <w:p w:rsidR="000816A7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4"/>
          </w:p>
        </w:tc>
        <w:tc>
          <w:tcPr>
            <w:tcW w:w="2783" w:type="dxa"/>
          </w:tcPr>
          <w:p w:rsidR="000816A7" w:rsidRPr="00805C21" w:rsidRDefault="00DF051A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5"/>
          </w:p>
        </w:tc>
        <w:tc>
          <w:tcPr>
            <w:tcW w:w="2783" w:type="dxa"/>
            <w:shd w:val="clear" w:color="auto" w:fill="BFBFBF" w:themeFill="background1" w:themeFillShade="BF"/>
          </w:tcPr>
          <w:p w:rsidR="000816A7" w:rsidRPr="00805C21" w:rsidRDefault="000816A7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D34BEA" w:rsidRPr="00805C21" w:rsidRDefault="00D34BEA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1131"/>
      </w:tblGrid>
      <w:tr w:rsidR="000816A7" w:rsidRPr="00805C21" w:rsidTr="000816A7">
        <w:tc>
          <w:tcPr>
            <w:tcW w:w="11131" w:type="dxa"/>
          </w:tcPr>
          <w:p w:rsidR="000816A7" w:rsidRPr="00805C21" w:rsidRDefault="00BC2652" w:rsidP="00334309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Describe the other expenses: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 w:rsidR="00DF051A">
              <w:rPr>
                <w:rFonts w:ascii="Times New Roman" w:eastAsia="Times New Roman" w:hAnsi="Times New Roman"/>
                <w:lang w:val="en-GB"/>
              </w:rPr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F051A"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6"/>
          </w:p>
        </w:tc>
      </w:tr>
    </w:tbl>
    <w:p w:rsidR="000816A7" w:rsidRPr="00805C21" w:rsidRDefault="000816A7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7C4481" w:rsidRPr="00805C21" w:rsidTr="00D90932">
        <w:trPr>
          <w:trHeight w:val="724"/>
        </w:trPr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Student Signature:</w:t>
            </w:r>
          </w:p>
        </w:tc>
        <w:tc>
          <w:tcPr>
            <w:tcW w:w="6061" w:type="dxa"/>
          </w:tcPr>
          <w:p w:rsidR="007C4481" w:rsidRPr="00805C21" w:rsidRDefault="00DF051A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7"/>
          </w:p>
        </w:tc>
      </w:tr>
      <w:tr w:rsidR="007C4481" w:rsidRPr="00805C21" w:rsidTr="007C4481"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7C4481" w:rsidRPr="00805C21" w:rsidRDefault="00DF051A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8"/>
          </w:p>
        </w:tc>
      </w:tr>
    </w:tbl>
    <w:p w:rsidR="007C4481" w:rsidRPr="00805C21" w:rsidRDefault="007C4481" w:rsidP="007C4481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070"/>
        <w:gridCol w:w="6061"/>
      </w:tblGrid>
      <w:tr w:rsidR="007C4481" w:rsidRPr="00805C21" w:rsidTr="007C4481"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Name: (Last name, First name)</w:t>
            </w:r>
          </w:p>
        </w:tc>
        <w:tc>
          <w:tcPr>
            <w:tcW w:w="6061" w:type="dxa"/>
          </w:tcPr>
          <w:p w:rsidR="007C4481" w:rsidRPr="00805C21" w:rsidRDefault="00DF051A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69"/>
          </w:p>
        </w:tc>
      </w:tr>
      <w:tr w:rsidR="007C4481" w:rsidRPr="00805C21" w:rsidTr="00D90932">
        <w:trPr>
          <w:trHeight w:val="640"/>
        </w:trPr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Supervisor Signature:</w:t>
            </w:r>
          </w:p>
        </w:tc>
        <w:tc>
          <w:tcPr>
            <w:tcW w:w="6061" w:type="dxa"/>
          </w:tcPr>
          <w:p w:rsidR="007C4481" w:rsidRPr="00805C21" w:rsidRDefault="00DF051A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70"/>
          </w:p>
        </w:tc>
      </w:tr>
      <w:tr w:rsidR="007C4481" w:rsidRPr="00805C21" w:rsidTr="007C4481">
        <w:tc>
          <w:tcPr>
            <w:tcW w:w="5070" w:type="dxa"/>
          </w:tcPr>
          <w:p w:rsidR="007C4481" w:rsidRPr="00805C21" w:rsidRDefault="00BC2652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 w:rsidRPr="00BC2652">
              <w:rPr>
                <w:rFonts w:ascii="Times New Roman" w:eastAsia="Times New Roman" w:hAnsi="Times New Roman"/>
                <w:lang w:val="en-GB"/>
              </w:rPr>
              <w:t>Date:</w:t>
            </w:r>
          </w:p>
        </w:tc>
        <w:tc>
          <w:tcPr>
            <w:tcW w:w="6061" w:type="dxa"/>
          </w:tcPr>
          <w:p w:rsidR="007C4481" w:rsidRPr="00805C21" w:rsidRDefault="00DF051A" w:rsidP="00233E57">
            <w:pPr>
              <w:spacing w:after="0" w:line="240" w:lineRule="auto"/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D90932">
              <w:rPr>
                <w:rFonts w:ascii="Times New Roman" w:eastAsia="Times New Roman" w:hAnsi="Times New Roman"/>
                <w:lang w:val="en-GB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lang w:val="en-GB"/>
              </w:rPr>
            </w:r>
            <w:r>
              <w:rPr>
                <w:rFonts w:ascii="Times New Roman" w:eastAsia="Times New Roman" w:hAnsi="Times New Roman"/>
                <w:lang w:val="en-GB"/>
              </w:rPr>
              <w:fldChar w:fldCharType="separate"/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 w:rsidR="00D90932">
              <w:rPr>
                <w:rFonts w:ascii="Times New Roman" w:eastAsia="Times New Roman" w:hAnsi="Times New Roman"/>
                <w:noProof/>
                <w:lang w:val="en-GB"/>
              </w:rPr>
              <w:t> </w:t>
            </w:r>
            <w:r>
              <w:rPr>
                <w:rFonts w:ascii="Times New Roman" w:eastAsia="Times New Roman" w:hAnsi="Times New Roman"/>
                <w:lang w:val="en-GB"/>
              </w:rPr>
              <w:fldChar w:fldCharType="end"/>
            </w:r>
            <w:bookmarkEnd w:id="71"/>
          </w:p>
        </w:tc>
      </w:tr>
    </w:tbl>
    <w:p w:rsidR="007C4481" w:rsidRPr="00805C21" w:rsidRDefault="007C4481" w:rsidP="007C4481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p w:rsidR="007C4481" w:rsidRPr="00805C21" w:rsidRDefault="007C4481" w:rsidP="00334309">
      <w:pPr>
        <w:spacing w:after="0" w:line="240" w:lineRule="auto"/>
        <w:rPr>
          <w:rFonts w:ascii="Times New Roman" w:eastAsia="Times New Roman" w:hAnsi="Times New Roman"/>
          <w:lang w:val="en-GB"/>
        </w:rPr>
      </w:pPr>
    </w:p>
    <w:sectPr w:rsidR="007C4481" w:rsidRPr="00805C21" w:rsidSect="006777DA">
      <w:headerReference w:type="default" r:id="rId10"/>
      <w:footerReference w:type="default" r:id="rId11"/>
      <w:pgSz w:w="12240" w:h="15840"/>
      <w:pgMar w:top="1418" w:right="616" w:bottom="1797" w:left="709" w:header="454" w:footer="28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D6" w:rsidRDefault="004B7BD6" w:rsidP="00641A34">
      <w:r>
        <w:separator/>
      </w:r>
    </w:p>
  </w:endnote>
  <w:endnote w:type="continuationSeparator" w:id="0">
    <w:p w:rsidR="004B7BD6" w:rsidRDefault="004B7BD6" w:rsidP="00641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52760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46379" w:rsidRDefault="00546379">
            <w:pPr>
              <w:pStyle w:val="Footer"/>
              <w:jc w:val="right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-118110</wp:posOffset>
                  </wp:positionV>
                  <wp:extent cx="1183640" cy="716280"/>
                  <wp:effectExtent l="0" t="0" r="0" b="0"/>
                  <wp:wrapNone/>
                  <wp:docPr id="24" name="Picture 12" descr="Footerwith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erwith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80988" t="45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3613150</wp:posOffset>
                  </wp:positionH>
                  <wp:positionV relativeFrom="paragraph">
                    <wp:posOffset>46355</wp:posOffset>
                  </wp:positionV>
                  <wp:extent cx="993775" cy="444500"/>
                  <wp:effectExtent l="19050" t="0" r="0" b="0"/>
                  <wp:wrapSquare wrapText="bothSides"/>
                  <wp:docPr id="23" name="Picture 6" descr="C:\Users\cwarren\Downloads\BCCANCER_Foundation_Gray_for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warren\Downloads\BCCANCER_Foundation_Gray_for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4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-118110</wp:posOffset>
                  </wp:positionV>
                  <wp:extent cx="2270760" cy="716280"/>
                  <wp:effectExtent l="0" t="0" r="0" b="0"/>
                  <wp:wrapNone/>
                  <wp:docPr id="22" name="Picture 12" descr="Footerwith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terwith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1237" t="45378" r="4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46355</wp:posOffset>
                  </wp:positionV>
                  <wp:extent cx="408940" cy="427990"/>
                  <wp:effectExtent l="19050" t="0" r="0" b="0"/>
                  <wp:wrapSquare wrapText="bothSides"/>
                  <wp:docPr id="21" name="Picture 5" descr="C:\Users\cwarren\Downloads\BCCANCER_Gray_for web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warren\Downloads\BCCANCER_Gray_for web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 w:rsidR="00DF051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F051A">
              <w:rPr>
                <w:b/>
              </w:rPr>
              <w:fldChar w:fldCharType="separate"/>
            </w:r>
            <w:r w:rsidR="00BC1689">
              <w:rPr>
                <w:b/>
                <w:noProof/>
              </w:rPr>
              <w:t>3</w:t>
            </w:r>
            <w:r w:rsidR="00DF051A">
              <w:rPr>
                <w:b/>
              </w:rPr>
              <w:fldChar w:fldCharType="end"/>
            </w:r>
            <w:r>
              <w:t xml:space="preserve"> of </w:t>
            </w:r>
            <w:r w:rsidR="00DF051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F051A">
              <w:rPr>
                <w:b/>
              </w:rPr>
              <w:fldChar w:fldCharType="separate"/>
            </w:r>
            <w:r w:rsidR="00BC1689">
              <w:rPr>
                <w:b/>
                <w:noProof/>
              </w:rPr>
              <w:t>5</w:t>
            </w:r>
            <w:r w:rsidR="00DF051A">
              <w:rPr>
                <w:b/>
              </w:rPr>
              <w:fldChar w:fldCharType="end"/>
            </w:r>
          </w:p>
        </w:sdtContent>
      </w:sdt>
    </w:sdtContent>
  </w:sdt>
  <w:p w:rsidR="00546379" w:rsidRDefault="00546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D6" w:rsidRDefault="004B7BD6" w:rsidP="00641A34">
      <w:r>
        <w:separator/>
      </w:r>
    </w:p>
  </w:footnote>
  <w:footnote w:type="continuationSeparator" w:id="0">
    <w:p w:rsidR="004B7BD6" w:rsidRDefault="004B7BD6" w:rsidP="00641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79" w:rsidRDefault="00546379" w:rsidP="00641A3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4653280</wp:posOffset>
          </wp:positionH>
          <wp:positionV relativeFrom="paragraph">
            <wp:posOffset>-87630</wp:posOffset>
          </wp:positionV>
          <wp:extent cx="2444750" cy="579755"/>
          <wp:effectExtent l="0" t="0" r="0" b="0"/>
          <wp:wrapNone/>
          <wp:docPr id="4" name="Picture 12" descr="Footerwith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withLogo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1414" r="38864" b="56274"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-172720</wp:posOffset>
          </wp:positionV>
          <wp:extent cx="3284220" cy="612775"/>
          <wp:effectExtent l="19050" t="0" r="0" b="0"/>
          <wp:wrapNone/>
          <wp:docPr id="3" name="Picture 4" descr="Description: Server Data: Master work in progress:Dropbox:VGHUBC•4388 Pancreatic Cancer Research Partnership Identity:Digital Letterhead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Server Data: Master work in progress:Dropbox:VGHUBC•4388 Pancreatic Cancer Research Partnership Identity:Digital Letterhead:Hea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22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376F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9D505B"/>
    <w:multiLevelType w:val="hybridMultilevel"/>
    <w:tmpl w:val="41CEFFB8"/>
    <w:lvl w:ilvl="0" w:tplc="1CDEB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2DF3"/>
    <w:multiLevelType w:val="hybridMultilevel"/>
    <w:tmpl w:val="1EC6F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2AAF"/>
    <w:multiLevelType w:val="hybridMultilevel"/>
    <w:tmpl w:val="3CAE4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7EA8"/>
    <w:multiLevelType w:val="hybridMultilevel"/>
    <w:tmpl w:val="76FE5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41D7"/>
    <w:multiLevelType w:val="multilevel"/>
    <w:tmpl w:val="255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36C51"/>
    <w:multiLevelType w:val="hybridMultilevel"/>
    <w:tmpl w:val="969C7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92635"/>
    <w:multiLevelType w:val="multilevel"/>
    <w:tmpl w:val="358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15F0E"/>
    <w:multiLevelType w:val="hybridMultilevel"/>
    <w:tmpl w:val="E1029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7714C"/>
    <w:multiLevelType w:val="hybridMultilevel"/>
    <w:tmpl w:val="0D3E5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documentProtection w:edit="forms" w:enforcement="1" w:cryptProviderType="rsaFull" w:cryptAlgorithmClass="hash" w:cryptAlgorithmType="typeAny" w:cryptAlgorithmSid="4" w:cryptSpinCount="100000" w:hash="UOHIu/2qVM9HF5vR331Bcdnvsgs=" w:salt="jFqf/gy1IAug1n7SjwhrvA==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F37"/>
    <w:rsid w:val="00014297"/>
    <w:rsid w:val="0002095F"/>
    <w:rsid w:val="0002452E"/>
    <w:rsid w:val="000258FE"/>
    <w:rsid w:val="00034875"/>
    <w:rsid w:val="00034CD1"/>
    <w:rsid w:val="00080BC0"/>
    <w:rsid w:val="000816A7"/>
    <w:rsid w:val="00093564"/>
    <w:rsid w:val="000B02CD"/>
    <w:rsid w:val="00110121"/>
    <w:rsid w:val="00114AE8"/>
    <w:rsid w:val="00116B24"/>
    <w:rsid w:val="001207C2"/>
    <w:rsid w:val="001243ED"/>
    <w:rsid w:val="001355EF"/>
    <w:rsid w:val="001623E4"/>
    <w:rsid w:val="001636DF"/>
    <w:rsid w:val="00181D16"/>
    <w:rsid w:val="001868E7"/>
    <w:rsid w:val="001950E6"/>
    <w:rsid w:val="001A20F6"/>
    <w:rsid w:val="001A690C"/>
    <w:rsid w:val="001B6A14"/>
    <w:rsid w:val="001D38B6"/>
    <w:rsid w:val="001F2926"/>
    <w:rsid w:val="00233E57"/>
    <w:rsid w:val="0024111A"/>
    <w:rsid w:val="00243ED4"/>
    <w:rsid w:val="00275153"/>
    <w:rsid w:val="00280908"/>
    <w:rsid w:val="002B1BCE"/>
    <w:rsid w:val="002B236D"/>
    <w:rsid w:val="002B3689"/>
    <w:rsid w:val="002B470C"/>
    <w:rsid w:val="002B645F"/>
    <w:rsid w:val="002D6317"/>
    <w:rsid w:val="002E56C3"/>
    <w:rsid w:val="002E56D3"/>
    <w:rsid w:val="002F0C80"/>
    <w:rsid w:val="003142EC"/>
    <w:rsid w:val="003173DC"/>
    <w:rsid w:val="00322B57"/>
    <w:rsid w:val="00334309"/>
    <w:rsid w:val="003511F9"/>
    <w:rsid w:val="003602A9"/>
    <w:rsid w:val="0039772C"/>
    <w:rsid w:val="003B0D3E"/>
    <w:rsid w:val="003B557B"/>
    <w:rsid w:val="003C23C5"/>
    <w:rsid w:val="003C5733"/>
    <w:rsid w:val="003C784D"/>
    <w:rsid w:val="003D44DB"/>
    <w:rsid w:val="003D6E0F"/>
    <w:rsid w:val="003E3D77"/>
    <w:rsid w:val="003E7D70"/>
    <w:rsid w:val="003F75D0"/>
    <w:rsid w:val="00402CF1"/>
    <w:rsid w:val="00422CEA"/>
    <w:rsid w:val="00455514"/>
    <w:rsid w:val="00465E2F"/>
    <w:rsid w:val="004726DD"/>
    <w:rsid w:val="00482266"/>
    <w:rsid w:val="00493E76"/>
    <w:rsid w:val="004A52A1"/>
    <w:rsid w:val="004B458C"/>
    <w:rsid w:val="004B7BD6"/>
    <w:rsid w:val="004C5514"/>
    <w:rsid w:val="004D7802"/>
    <w:rsid w:val="004E2820"/>
    <w:rsid w:val="0050511C"/>
    <w:rsid w:val="00526D03"/>
    <w:rsid w:val="00536948"/>
    <w:rsid w:val="00544A99"/>
    <w:rsid w:val="00546379"/>
    <w:rsid w:val="00546ADF"/>
    <w:rsid w:val="00577BCC"/>
    <w:rsid w:val="00582632"/>
    <w:rsid w:val="005921B6"/>
    <w:rsid w:val="005941F7"/>
    <w:rsid w:val="005A6F5F"/>
    <w:rsid w:val="005E537F"/>
    <w:rsid w:val="00600327"/>
    <w:rsid w:val="00602799"/>
    <w:rsid w:val="00615AC9"/>
    <w:rsid w:val="00637EE6"/>
    <w:rsid w:val="00641A34"/>
    <w:rsid w:val="00671366"/>
    <w:rsid w:val="006777DA"/>
    <w:rsid w:val="006A466E"/>
    <w:rsid w:val="006A7397"/>
    <w:rsid w:val="006C26C7"/>
    <w:rsid w:val="006C287C"/>
    <w:rsid w:val="006C47B2"/>
    <w:rsid w:val="006E1F37"/>
    <w:rsid w:val="00706C00"/>
    <w:rsid w:val="00714B98"/>
    <w:rsid w:val="00717D68"/>
    <w:rsid w:val="00724D9A"/>
    <w:rsid w:val="007300A7"/>
    <w:rsid w:val="007334CA"/>
    <w:rsid w:val="00734932"/>
    <w:rsid w:val="007631E4"/>
    <w:rsid w:val="007827FF"/>
    <w:rsid w:val="00786ECD"/>
    <w:rsid w:val="007B7FB9"/>
    <w:rsid w:val="007C4481"/>
    <w:rsid w:val="007D0D05"/>
    <w:rsid w:val="007E44C0"/>
    <w:rsid w:val="007F31BE"/>
    <w:rsid w:val="00801009"/>
    <w:rsid w:val="00805C21"/>
    <w:rsid w:val="00806E68"/>
    <w:rsid w:val="00814A2F"/>
    <w:rsid w:val="00820F70"/>
    <w:rsid w:val="00891A5D"/>
    <w:rsid w:val="008A0F11"/>
    <w:rsid w:val="0090122C"/>
    <w:rsid w:val="0092204F"/>
    <w:rsid w:val="009268F8"/>
    <w:rsid w:val="00926941"/>
    <w:rsid w:val="00940060"/>
    <w:rsid w:val="00946C83"/>
    <w:rsid w:val="009618B1"/>
    <w:rsid w:val="00961E0B"/>
    <w:rsid w:val="00980205"/>
    <w:rsid w:val="00992598"/>
    <w:rsid w:val="00992ADD"/>
    <w:rsid w:val="009A01E5"/>
    <w:rsid w:val="009B16C1"/>
    <w:rsid w:val="009D1DB8"/>
    <w:rsid w:val="009D6CBF"/>
    <w:rsid w:val="009E2C23"/>
    <w:rsid w:val="00A03726"/>
    <w:rsid w:val="00A15597"/>
    <w:rsid w:val="00A17247"/>
    <w:rsid w:val="00A23022"/>
    <w:rsid w:val="00A34B35"/>
    <w:rsid w:val="00A34C1D"/>
    <w:rsid w:val="00A45747"/>
    <w:rsid w:val="00A62AD2"/>
    <w:rsid w:val="00A66C6C"/>
    <w:rsid w:val="00A85BB2"/>
    <w:rsid w:val="00A96223"/>
    <w:rsid w:val="00A96AF8"/>
    <w:rsid w:val="00AB1E93"/>
    <w:rsid w:val="00AC2CC9"/>
    <w:rsid w:val="00AD593E"/>
    <w:rsid w:val="00AE057C"/>
    <w:rsid w:val="00AF06BB"/>
    <w:rsid w:val="00B10F4D"/>
    <w:rsid w:val="00B207B7"/>
    <w:rsid w:val="00B227C2"/>
    <w:rsid w:val="00B26A0A"/>
    <w:rsid w:val="00B31A7C"/>
    <w:rsid w:val="00B55337"/>
    <w:rsid w:val="00B71DD3"/>
    <w:rsid w:val="00BC1689"/>
    <w:rsid w:val="00BC2652"/>
    <w:rsid w:val="00BD1832"/>
    <w:rsid w:val="00BE5E1D"/>
    <w:rsid w:val="00C164F2"/>
    <w:rsid w:val="00C16C2E"/>
    <w:rsid w:val="00C223CB"/>
    <w:rsid w:val="00C36344"/>
    <w:rsid w:val="00C452A2"/>
    <w:rsid w:val="00C469CC"/>
    <w:rsid w:val="00C6366E"/>
    <w:rsid w:val="00C67CE8"/>
    <w:rsid w:val="00C801BD"/>
    <w:rsid w:val="00CA0D25"/>
    <w:rsid w:val="00CA4232"/>
    <w:rsid w:val="00CC6A0A"/>
    <w:rsid w:val="00CC70AE"/>
    <w:rsid w:val="00CD1FDF"/>
    <w:rsid w:val="00CE2E0D"/>
    <w:rsid w:val="00CF1084"/>
    <w:rsid w:val="00D0109A"/>
    <w:rsid w:val="00D10896"/>
    <w:rsid w:val="00D21AD6"/>
    <w:rsid w:val="00D21AFC"/>
    <w:rsid w:val="00D238D1"/>
    <w:rsid w:val="00D34BEA"/>
    <w:rsid w:val="00D46AF6"/>
    <w:rsid w:val="00D54E40"/>
    <w:rsid w:val="00D84CC8"/>
    <w:rsid w:val="00D90932"/>
    <w:rsid w:val="00DA1AEA"/>
    <w:rsid w:val="00DA6DF8"/>
    <w:rsid w:val="00DB274C"/>
    <w:rsid w:val="00DB590C"/>
    <w:rsid w:val="00DC3A6D"/>
    <w:rsid w:val="00DC4BEE"/>
    <w:rsid w:val="00DF051A"/>
    <w:rsid w:val="00DF6C9C"/>
    <w:rsid w:val="00E06078"/>
    <w:rsid w:val="00E109F4"/>
    <w:rsid w:val="00E27824"/>
    <w:rsid w:val="00E33EBF"/>
    <w:rsid w:val="00E409F1"/>
    <w:rsid w:val="00E70A41"/>
    <w:rsid w:val="00E70DE9"/>
    <w:rsid w:val="00E75512"/>
    <w:rsid w:val="00EB7E24"/>
    <w:rsid w:val="00EC1256"/>
    <w:rsid w:val="00ED14FB"/>
    <w:rsid w:val="00ED647F"/>
    <w:rsid w:val="00EE0A7B"/>
    <w:rsid w:val="00EE37A6"/>
    <w:rsid w:val="00EE7BB5"/>
    <w:rsid w:val="00EF4367"/>
    <w:rsid w:val="00F010DE"/>
    <w:rsid w:val="00F420D6"/>
    <w:rsid w:val="00F64E12"/>
    <w:rsid w:val="00F754CD"/>
    <w:rsid w:val="00F966EA"/>
    <w:rsid w:val="00FC3735"/>
    <w:rsid w:val="00FC502F"/>
    <w:rsid w:val="00FC573F"/>
    <w:rsid w:val="00FD0FB6"/>
    <w:rsid w:val="00FD7352"/>
    <w:rsid w:val="00FE2D2E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F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A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1A3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641A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1A34"/>
    <w:pPr>
      <w:tabs>
        <w:tab w:val="center" w:pos="4320"/>
        <w:tab w:val="right" w:pos="8640"/>
      </w:tabs>
    </w:pPr>
    <w:rPr>
      <w:rFonts w:ascii="Times New Roman" w:eastAsia="MS Mincho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641A34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641A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intro">
    <w:name w:val="intro"/>
    <w:basedOn w:val="Normal"/>
    <w:rsid w:val="00814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Spacing1">
    <w:name w:val="No Spacing1"/>
    <w:uiPriority w:val="99"/>
    <w:qFormat/>
    <w:rsid w:val="00814A2F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631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31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631E4"/>
    <w:rPr>
      <w:rFonts w:ascii="Consolas" w:eastAsia="Cambria" w:hAnsi="Consolas" w:cs="Times New Roman"/>
      <w:sz w:val="21"/>
      <w:szCs w:val="21"/>
      <w:lang w:eastAsia="en-US"/>
    </w:rPr>
  </w:style>
  <w:style w:type="character" w:styleId="CommentReference">
    <w:name w:val="annotation reference"/>
    <w:semiHidden/>
    <w:rsid w:val="007334CA"/>
    <w:rPr>
      <w:sz w:val="16"/>
      <w:szCs w:val="16"/>
    </w:rPr>
  </w:style>
  <w:style w:type="paragraph" w:styleId="CommentText">
    <w:name w:val="annotation text"/>
    <w:basedOn w:val="Normal"/>
    <w:semiHidden/>
    <w:rsid w:val="007334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334CA"/>
    <w:rPr>
      <w:b/>
      <w:bCs/>
    </w:rPr>
  </w:style>
  <w:style w:type="paragraph" w:styleId="ListParagraph">
    <w:name w:val="List Paragraph"/>
    <w:basedOn w:val="Normal"/>
    <w:uiPriority w:val="34"/>
    <w:qFormat/>
    <w:rsid w:val="00DC3A6D"/>
    <w:pPr>
      <w:ind w:left="720"/>
      <w:contextualSpacing/>
    </w:pPr>
    <w:rPr>
      <w:rFonts w:ascii="Calibri" w:eastAsia="Times New Roman" w:hAnsi="Calibri"/>
      <w:lang w:eastAsia="en-CA"/>
    </w:rPr>
  </w:style>
  <w:style w:type="table" w:styleId="TableGrid">
    <w:name w:val="Table Grid"/>
    <w:basedOn w:val="TableNormal"/>
    <w:uiPriority w:val="59"/>
    <w:rsid w:val="0082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05C21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rren@bccr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arren@bccrc.c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%20Lasser\AppData\Local\Microsoft\Windows\Temporary%20Internet%20Files\Content.Outlook\DQDTGFMD\PCBC_DigitalLetterheadWithLogos_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ADF3-3136-4089-B000-1EE3B27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PCBC_DigitalLetterheadWithLogos_Template (3)</Template>
  <TotalTime>3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2013</vt:lpstr>
    </vt:vector>
  </TitlesOfParts>
  <Company>BC Cancer Research Centre</Company>
  <LinksUpToDate>false</LinksUpToDate>
  <CharactersWithSpaces>5860</CharactersWithSpaces>
  <SharedDoc>false</SharedDoc>
  <HLinks>
    <vt:vector size="6" baseType="variant"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http://pancreascentrebc.ca/home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2013</dc:title>
  <dc:creator>Frances Lasser</dc:creator>
  <cp:lastModifiedBy>cwarren</cp:lastModifiedBy>
  <cp:revision>4</cp:revision>
  <cp:lastPrinted>2019-12-03T17:55:00Z</cp:lastPrinted>
  <dcterms:created xsi:type="dcterms:W3CDTF">2019-12-03T17:57:00Z</dcterms:created>
  <dcterms:modified xsi:type="dcterms:W3CDTF">2019-12-18T17:46:00Z</dcterms:modified>
</cp:coreProperties>
</file>